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Meiryo UI" w:hAnsi="Meiryo UI" w:hint="eastAsia"/>
        </w:rPr>
        <w:alias w:val="名前を入力:"/>
        <w:tag w:val="名前を入力:"/>
        <w:id w:val="-663390604"/>
        <w:placeholder>
          <w:docPart w:val="4654B30EF1C44B139556CA79E7B4017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875C2" w:rsidRPr="00885FDD" w:rsidRDefault="00404FD0">
          <w:pPr>
            <w:pStyle w:val="a5"/>
            <w:rPr>
              <w:rFonts w:ascii="Meiryo UI" w:hAnsi="Meiryo UI"/>
            </w:rPr>
          </w:pPr>
          <w:r w:rsidRPr="00885FDD">
            <w:rPr>
              <w:rFonts w:ascii="Meiryo UI" w:hAnsi="Meiryo UI" w:hint="eastAsia"/>
              <w:lang w:val="ja-JP" w:bidi="ja-JP"/>
            </w:rPr>
            <w:t>名前</w:t>
          </w:r>
        </w:p>
      </w:sdtContent>
    </w:sdt>
    <w:sdt>
      <w:sdtPr>
        <w:rPr>
          <w:rFonts w:ascii="Meiryo UI" w:hAnsi="Meiryo UI" w:hint="eastAsia"/>
        </w:rPr>
        <w:alias w:val="会社名を入力:"/>
        <w:tag w:val="会社名を入力:"/>
        <w:id w:val="-531874231"/>
        <w:placeholder>
          <w:docPart w:val="CD516ABE8E5549F38EDC247055687A09"/>
        </w:placeholder>
        <w:temporary/>
        <w:showingPlcHdr/>
        <w15:appearance w15:val="hidden"/>
      </w:sdtPr>
      <w:sdtEndPr/>
      <w:sdtContent>
        <w:p w:rsidR="00A875C2" w:rsidRPr="00885FDD" w:rsidRDefault="009C00C9">
          <w:pPr>
            <w:pStyle w:val="a5"/>
            <w:rPr>
              <w:rFonts w:ascii="Meiryo UI" w:hAnsi="Meiryo UI"/>
            </w:rPr>
          </w:pPr>
          <w:r w:rsidRPr="00885FDD">
            <w:rPr>
              <w:rFonts w:ascii="Meiryo UI" w:hAnsi="Meiryo UI" w:hint="eastAsia"/>
              <w:lang w:val="ja-JP" w:bidi="ja-JP"/>
            </w:rPr>
            <w:t>会社名</w:t>
          </w:r>
        </w:p>
      </w:sdtContent>
    </w:sdt>
    <w:p w:rsidR="00A875C2" w:rsidRPr="00885FDD" w:rsidRDefault="000F3952">
      <w:pPr>
        <w:pStyle w:val="a5"/>
        <w:rPr>
          <w:rFonts w:ascii="Meiryo UI" w:hAnsi="Meiryo UI"/>
        </w:rPr>
      </w:pPr>
      <w:sdt>
        <w:sdtPr>
          <w:rPr>
            <w:rFonts w:ascii="Meiryo UI" w:hAnsi="Meiryo UI" w:hint="eastAsia"/>
          </w:rPr>
          <w:alias w:val="番地を入力:"/>
          <w:tag w:val="番地を入力:"/>
          <w:id w:val="1634143502"/>
          <w:placeholder>
            <w:docPart w:val="9753CDCD973A488EA82494EDB4E29057"/>
          </w:placeholder>
          <w:temporary/>
          <w:showingPlcHdr/>
          <w15:appearance w15:val="hidden"/>
        </w:sdtPr>
        <w:sdtEndPr/>
        <w:sdtContent>
          <w:r w:rsidR="009C00C9" w:rsidRPr="00885FDD">
            <w:rPr>
              <w:rFonts w:ascii="Meiryo UI" w:hAnsi="Meiryo UI" w:hint="eastAsia"/>
              <w:lang w:val="ja-JP" w:bidi="ja-JP"/>
            </w:rPr>
            <w:t>番地</w:t>
          </w:r>
        </w:sdtContent>
      </w:sdt>
    </w:p>
    <w:sdt>
      <w:sdtPr>
        <w:rPr>
          <w:rFonts w:ascii="Meiryo UI" w:hAnsi="Meiryo UI" w:hint="eastAsia"/>
        </w:rPr>
        <w:alias w:val="郵便番号、都道府県、市区町村を入力:"/>
        <w:tag w:val="郵便番号、都道府県、市区町村を入力:"/>
        <w:id w:val="2091195522"/>
        <w:placeholder>
          <w:docPart w:val="DF15E92FD4C04DD391903D52EAD055F3"/>
        </w:placeholder>
        <w:temporary/>
        <w:showingPlcHdr/>
        <w15:appearance w15:val="hidden"/>
      </w:sdtPr>
      <w:sdtEndPr/>
      <w:sdtContent>
        <w:p w:rsidR="00A875C2" w:rsidRPr="00885FDD" w:rsidRDefault="009C00C9">
          <w:pPr>
            <w:pStyle w:val="a5"/>
            <w:rPr>
              <w:rFonts w:ascii="Meiryo UI" w:hAnsi="Meiryo UI"/>
            </w:rPr>
          </w:pPr>
          <w:r w:rsidRPr="00885FDD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sdtContent>
    </w:sdt>
    <w:sdt>
      <w:sdtPr>
        <w:rPr>
          <w:rFonts w:ascii="Meiryo UI" w:hAnsi="Meiryo UI" w:hint="eastAsia"/>
        </w:rPr>
        <w:alias w:val="日付を入力:"/>
        <w:tag w:val="日付を入力:"/>
        <w:id w:val="58299348"/>
        <w:placeholder>
          <w:docPart w:val="D8B188174566462387DAFB09D2CD95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875C2" w:rsidRPr="00885FDD" w:rsidRDefault="00404FD0">
          <w:pPr>
            <w:pStyle w:val="aa"/>
            <w:rPr>
              <w:rFonts w:ascii="Meiryo UI" w:hAnsi="Meiryo UI"/>
            </w:rPr>
          </w:pPr>
          <w:r w:rsidRPr="00885FDD">
            <w:rPr>
              <w:rFonts w:ascii="Meiryo UI" w:hAnsi="Meiryo UI" w:hint="eastAsia"/>
              <w:lang w:val="ja-JP" w:bidi="ja-JP"/>
            </w:rPr>
            <w:t>日付</w:t>
          </w:r>
        </w:p>
      </w:sdtContent>
    </w:sdt>
    <w:sdt>
      <w:sdtPr>
        <w:rPr>
          <w:rFonts w:ascii="Meiryo UI" w:hAnsi="Meiryo UI" w:hint="eastAsia"/>
        </w:rPr>
        <w:alias w:val="受取人名を入力:"/>
        <w:tag w:val="受取人名を入力:"/>
        <w:id w:val="580269095"/>
        <w:placeholder>
          <w:docPart w:val="421BBBDD6F584A31A3DD30289B92D427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875C2" w:rsidRPr="00885FDD" w:rsidRDefault="009C00C9">
          <w:pPr>
            <w:pStyle w:val="a5"/>
            <w:rPr>
              <w:rFonts w:ascii="Meiryo UI" w:hAnsi="Meiryo UI"/>
            </w:rPr>
          </w:pPr>
          <w:r w:rsidRPr="00885FDD">
            <w:rPr>
              <w:rFonts w:ascii="Meiryo UI" w:hAnsi="Meiryo UI" w:hint="eastAsia"/>
              <w:lang w:val="ja-JP" w:bidi="ja-JP"/>
            </w:rPr>
            <w:t>受取人名</w:t>
          </w:r>
        </w:p>
      </w:sdtContent>
    </w:sdt>
    <w:sdt>
      <w:sdtPr>
        <w:rPr>
          <w:rFonts w:ascii="Meiryo UI" w:hAnsi="Meiryo UI" w:hint="eastAsia"/>
        </w:rPr>
        <w:alias w:val="受取人の番地を入力:"/>
        <w:tag w:val="受取人の番地を入力:"/>
        <w:id w:val="1410967897"/>
        <w:placeholder>
          <w:docPart w:val="9753CDCD973A488EA82494EDB4E29057"/>
        </w:placeholder>
        <w:temporary/>
        <w:showingPlcHdr/>
        <w15:appearance w15:val="hidden"/>
      </w:sdtPr>
      <w:sdtEndPr/>
      <w:sdtContent>
        <w:p w:rsidR="00A875C2" w:rsidRPr="00885FDD" w:rsidRDefault="006B5533">
          <w:pPr>
            <w:pStyle w:val="a5"/>
            <w:rPr>
              <w:rFonts w:ascii="Meiryo UI" w:hAnsi="Meiryo UI"/>
            </w:rPr>
          </w:pPr>
          <w:r w:rsidRPr="00885FDD">
            <w:rPr>
              <w:rFonts w:ascii="Meiryo UI" w:hAnsi="Meiryo UI" w:hint="eastAsia"/>
              <w:lang w:val="ja-JP" w:bidi="ja-JP"/>
            </w:rPr>
            <w:t>番地</w:t>
          </w:r>
        </w:p>
      </w:sdtContent>
    </w:sdt>
    <w:sdt>
      <w:sdtPr>
        <w:rPr>
          <w:rFonts w:ascii="Meiryo UI" w:hAnsi="Meiryo UI" w:hint="eastAsia"/>
        </w:rPr>
        <w:alias w:val="受取人の郵便番号、都道府県、市区町村を入力:"/>
        <w:tag w:val="受取人の郵便番号、都道府県、市区町村を入力:"/>
        <w:id w:val="-445319069"/>
        <w:placeholder>
          <w:docPart w:val="DF15E92FD4C04DD391903D52EAD055F3"/>
        </w:placeholder>
        <w:temporary/>
        <w:showingPlcHdr/>
        <w15:appearance w15:val="hidden"/>
      </w:sdtPr>
      <w:sdtEndPr/>
      <w:sdtContent>
        <w:p w:rsidR="00A875C2" w:rsidRPr="00885FDD" w:rsidRDefault="006B5533">
          <w:pPr>
            <w:pStyle w:val="a5"/>
            <w:rPr>
              <w:rFonts w:ascii="Meiryo UI" w:hAnsi="Meiryo UI"/>
            </w:rPr>
          </w:pPr>
          <w:r w:rsidRPr="00885FDD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sdtContent>
    </w:sdt>
    <w:p w:rsidR="00A875C2" w:rsidRPr="00885FDD" w:rsidRDefault="000F3952">
      <w:pPr>
        <w:pStyle w:val="af"/>
        <w:rPr>
          <w:rFonts w:ascii="Meiryo UI" w:hAnsi="Meiryo UI"/>
        </w:rPr>
      </w:pPr>
      <w:sdt>
        <w:sdtPr>
          <w:rPr>
            <w:rFonts w:ascii="Meiryo UI" w:hAnsi="Meiryo UI" w:hint="eastAsia"/>
          </w:rPr>
          <w:alias w:val="受取人名:"/>
          <w:tag w:val="受取人名:"/>
          <w:id w:val="1290242174"/>
          <w:placeholder>
            <w:docPart w:val="10DC621DFB0E4147A73FF7353F826F5A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C00C9" w:rsidRPr="00885FDD">
            <w:rPr>
              <w:rStyle w:val="af3"/>
              <w:rFonts w:ascii="Meiryo UI" w:hAnsi="Meiryo UI" w:hint="eastAsia"/>
              <w:lang w:val="ja-JP" w:bidi="ja-JP"/>
            </w:rPr>
            <w:t>受取人名</w:t>
          </w:r>
        </w:sdtContent>
      </w:sdt>
      <w:r w:rsidR="009C00C9" w:rsidRPr="00885FDD">
        <w:rPr>
          <w:rFonts w:ascii="Meiryo UI" w:hAnsi="Meiryo UI" w:hint="eastAsia"/>
          <w:lang w:val="ja-JP" w:bidi="ja-JP"/>
        </w:rPr>
        <w:t>様:</w:t>
      </w:r>
    </w:p>
    <w:p w:rsidR="00A875C2" w:rsidRPr="00885FDD" w:rsidRDefault="00016276">
      <w:pPr>
        <w:rPr>
          <w:rFonts w:ascii="Meiryo UI" w:hAnsi="Meiryo UI"/>
        </w:rPr>
      </w:pPr>
      <w:r w:rsidRPr="00016276">
        <w:rPr>
          <w:rFonts w:ascii="Meiryo UI" w:hAnsi="Meiryo UI" w:hint="eastAsia"/>
        </w:rPr>
        <w:t>¥</w:t>
      </w:r>
      <w:sdt>
        <w:sdtPr>
          <w:rPr>
            <w:rFonts w:ascii="Meiryo UI" w:hAnsi="Meiryo UI" w:hint="eastAsia"/>
          </w:rPr>
          <w:alias w:val="金額を入力:"/>
          <w:tag w:val="金額を入力:"/>
          <w:id w:val="1766271163"/>
          <w:placeholder>
            <w:docPart w:val="C323B7D19DEE4626BA19969AB8B635B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af3"/>
            <w:color w:val="5A5A5A" w:themeColor="text1" w:themeTint="A5"/>
          </w:rPr>
        </w:sdtEndPr>
        <w:sdtContent>
          <w:r w:rsidR="009C00C9" w:rsidRPr="00885FDD">
            <w:rPr>
              <w:rStyle w:val="af3"/>
              <w:rFonts w:ascii="Meiryo UI" w:hAnsi="Meiryo UI" w:hint="eastAsia"/>
              <w:lang w:val="ja-JP" w:bidi="ja-JP"/>
            </w:rPr>
            <w:t>金額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700926917"/>
          <w:placeholder>
            <w:docPart w:val="0F019DE46098465E9819DEB657A72FF6"/>
          </w:placeholder>
          <w:temporary/>
          <w:showingPlcHdr/>
          <w15:appearance w15:val="hidden"/>
        </w:sdtPr>
        <w:sdtEndPr/>
        <w:sdtContent>
          <w:r w:rsidR="00406901" w:rsidRPr="00885FDD">
            <w:rPr>
              <w:rFonts w:ascii="Meiryo UI" w:hAnsi="Meiryo UI" w:hint="eastAsia"/>
              <w:lang w:val="ja-JP" w:bidi="ja-JP"/>
            </w:rPr>
            <w:t>の請求書の支払いがお済みになっていませんが、何か理由がありますか</w:t>
          </w:r>
        </w:sdtContent>
      </w:sdt>
      <w:r w:rsidR="009C00C9" w:rsidRPr="00885FDD">
        <w:rPr>
          <w:rFonts w:ascii="Meiryo UI" w:hAnsi="Meiryo UI" w:hint="eastAsia"/>
          <w:lang w:val="ja-JP" w:bidi="ja-JP"/>
        </w:rPr>
        <w:t>。</w:t>
      </w:r>
    </w:p>
    <w:p w:rsidR="00A875C2" w:rsidRPr="00885FDD" w:rsidRDefault="000F3952">
      <w:pPr>
        <w:rPr>
          <w:rFonts w:ascii="Meiryo UI" w:hAnsi="Meiryo UI"/>
        </w:rPr>
      </w:pP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1319307305"/>
          <w:placeholder>
            <w:docPart w:val="48E159594B2645CB946FF2C5C6C1D1FC"/>
          </w:placeholder>
          <w:temporary/>
          <w:showingPlcHdr/>
          <w15:appearance w15:val="hidden"/>
        </w:sdtPr>
        <w:sdtEndPr/>
        <w:sdtContent>
          <w:r w:rsidR="00406901" w:rsidRPr="00885FDD">
            <w:rPr>
              <w:rFonts w:ascii="Meiryo UI" w:hAnsi="Meiryo UI" w:hint="eastAsia"/>
              <w:lang w:val="ja-JP" w:bidi="ja-JP"/>
            </w:rPr>
            <w:t>お客様が署名した与信契約書では</w:t>
          </w:r>
          <w:r w:rsidR="002C2206" w:rsidRPr="00885FDD">
            <w:rPr>
              <w:rFonts w:ascii="Meiryo UI" w:hAnsi="Meiryo UI" w:hint="eastAsia"/>
              <w:lang w:val="ja-JP" w:bidi="ja-JP"/>
            </w:rPr>
            <w:t>、お客様はこの請求金額を</w:t>
          </w:r>
        </w:sdtContent>
      </w:sdt>
      <w:sdt>
        <w:sdtPr>
          <w:rPr>
            <w:rFonts w:ascii="Meiryo UI" w:hAnsi="Meiryo UI" w:hint="eastAsia"/>
          </w:rPr>
          <w:alias w:val="支払回数を入力:"/>
          <w:tag w:val="支払回数を入力:"/>
          <w:id w:val="1036385795"/>
          <w:placeholder>
            <w:docPart w:val="36C1F7F6B8FB47F38812E11DAC66B1ED"/>
          </w:placeholder>
          <w:temporary/>
          <w:showingPlcHdr/>
          <w15:appearance w15:val="hidden"/>
        </w:sdtPr>
        <w:sdtEndPr/>
        <w:sdtContent>
          <w:r w:rsidR="009C00C9" w:rsidRPr="00885FDD">
            <w:rPr>
              <w:rStyle w:val="af3"/>
              <w:rFonts w:ascii="Meiryo UI" w:hAnsi="Meiryo UI" w:hint="eastAsia"/>
              <w:lang w:val="ja-JP" w:bidi="ja-JP"/>
            </w:rPr>
            <w:t>回数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895264180"/>
          <w:placeholder>
            <w:docPart w:val="21C320FFD5744E6BBB7348A79B0BA972"/>
          </w:placeholder>
          <w:temporary/>
          <w:showingPlcHdr/>
          <w15:appearance w15:val="hidden"/>
        </w:sdtPr>
        <w:sdtEndPr/>
        <w:sdtContent>
          <w:r w:rsidR="002C2206" w:rsidRPr="00885FDD">
            <w:rPr>
              <w:rFonts w:ascii="Meiryo UI" w:hAnsi="Meiryo UI" w:hint="eastAsia"/>
              <w:lang w:val="ja-JP" w:bidi="ja-JP"/>
            </w:rPr>
            <w:t>の</w:t>
          </w:r>
          <w:r w:rsidR="00406901" w:rsidRPr="00885FDD">
            <w:rPr>
              <w:rFonts w:ascii="Meiryo UI" w:hAnsi="Meiryo UI" w:hint="eastAsia"/>
              <w:lang w:val="ja-JP" w:bidi="ja-JP"/>
            </w:rPr>
            <w:t>分割払い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787510317"/>
          <w:placeholder>
            <w:docPart w:val="87C3381CA6DE4D649200565D02B2E7A8"/>
          </w:placeholder>
          <w:temporary/>
          <w:showingPlcHdr/>
          <w15:appearance w15:val="hidden"/>
        </w:sdtPr>
        <w:sdtEndPr/>
        <w:sdtContent>
          <w:r w:rsidR="002C2206" w:rsidRPr="00885FDD">
            <w:rPr>
              <w:rFonts w:ascii="Meiryo UI" w:hAnsi="Meiryo UI" w:hint="eastAsia"/>
              <w:lang w:val="ja-JP" w:bidi="ja-JP"/>
            </w:rPr>
            <w:t>で支払うことに同意しています</w:t>
          </w:r>
          <w:r w:rsidR="00FD0512" w:rsidRPr="00885FDD">
            <w:rPr>
              <w:rFonts w:ascii="Meiryo UI" w:hAnsi="Meiryo UI" w:hint="eastAsia"/>
              <w:lang w:val="ja-JP" w:bidi="ja-JP"/>
            </w:rPr>
            <w:t>。</w:t>
          </w:r>
          <w:r w:rsidR="00FD0512">
            <w:rPr>
              <w:rFonts w:hint="eastAsia"/>
              <w:lang w:val="ja-JP"/>
            </w:rPr>
            <w:t>お客様の</w:t>
          </w:r>
        </w:sdtContent>
      </w:sdt>
      <w:sdt>
        <w:sdtPr>
          <w:rPr>
            <w:rFonts w:ascii="Meiryo UI" w:hAnsi="Meiryo UI" w:hint="eastAsia"/>
          </w:rPr>
          <w:alias w:val="支払番号を入力:"/>
          <w:tag w:val="支払番号を入力:"/>
          <w:id w:val="-512768318"/>
          <w:placeholder>
            <w:docPart w:val="9F15EF5BFD4C4541A3C5B6A076D44C9B"/>
          </w:placeholder>
          <w:temporary/>
          <w:showingPlcHdr/>
          <w15:appearance w15:val="hidden"/>
        </w:sdtPr>
        <w:sdtEndPr/>
        <w:sdtContent>
          <w:r w:rsidR="009C00C9" w:rsidRPr="00885FDD">
            <w:rPr>
              <w:rStyle w:val="af3"/>
              <w:rFonts w:ascii="Meiryo UI" w:hAnsi="Meiryo UI" w:hint="eastAsia"/>
              <w:lang w:val="ja-JP" w:bidi="ja-JP"/>
            </w:rPr>
            <w:t>支払い回数番号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589378021"/>
          <w:placeholder>
            <w:docPart w:val="53C20121AC6C41C3B388DC37978995BD"/>
          </w:placeholder>
          <w:temporary/>
          <w:showingPlcHdr/>
          <w15:appearance w15:val="hidden"/>
        </w:sdtPr>
        <w:sdtEndPr/>
        <w:sdtContent>
          <w:r w:rsidR="002C2206" w:rsidRPr="00885FDD">
            <w:rPr>
              <w:rFonts w:ascii="Meiryo UI" w:hAnsi="Meiryo UI" w:hint="eastAsia"/>
              <w:lang w:val="ja-JP" w:bidi="ja-JP"/>
            </w:rPr>
            <w:t>のお支払いは、</w:t>
          </w:r>
          <w:r w:rsidR="00406901" w:rsidRPr="00885FDD">
            <w:rPr>
              <w:rFonts w:ascii="Meiryo UI" w:hAnsi="Meiryo UI" w:hint="eastAsia"/>
              <w:lang w:val="ja-JP" w:bidi="ja-JP"/>
            </w:rPr>
            <w:t>期限</w:t>
          </w:r>
          <w:r w:rsidR="002C2206" w:rsidRPr="00885FDD">
            <w:rPr>
              <w:rFonts w:ascii="Meiryo UI" w:hAnsi="Meiryo UI" w:hint="eastAsia"/>
              <w:lang w:val="ja-JP" w:bidi="ja-JP"/>
            </w:rPr>
            <w:t>を</w:t>
          </w:r>
        </w:sdtContent>
      </w:sdt>
      <w:sdt>
        <w:sdtPr>
          <w:rPr>
            <w:rFonts w:ascii="Meiryo UI" w:hAnsi="Meiryo UI" w:hint="eastAsia"/>
          </w:rPr>
          <w:alias w:val="日数を入力:"/>
          <w:tag w:val="日数を入力:"/>
          <w:id w:val="1235122796"/>
          <w:placeholder>
            <w:docPart w:val="EA23322633384BA699E8A32942D911C8"/>
          </w:placeholder>
          <w:temporary/>
          <w:showingPlcHdr/>
          <w15:appearance w15:val="hidden"/>
        </w:sdtPr>
        <w:sdtEndPr/>
        <w:sdtContent>
          <w:r w:rsidR="009C00C9" w:rsidRPr="00885FDD">
            <w:rPr>
              <w:rStyle w:val="af3"/>
              <w:rFonts w:ascii="Meiryo UI" w:hAnsi="Meiryo UI" w:hint="eastAsia"/>
              <w:lang w:val="ja-JP" w:bidi="ja-JP"/>
            </w:rPr>
            <w:t>日数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088534764"/>
          <w:placeholder>
            <w:docPart w:val="23A6C4252C0544878473439498D167AC"/>
          </w:placeholder>
          <w:temporary/>
          <w:showingPlcHdr/>
          <w15:appearance w15:val="hidden"/>
        </w:sdtPr>
        <w:sdtEndPr/>
        <w:sdtContent>
          <w:r w:rsidR="00406901" w:rsidRPr="00885FDD">
            <w:rPr>
              <w:rFonts w:ascii="Meiryo UI" w:hAnsi="Meiryo UI" w:hint="eastAsia"/>
              <w:lang w:val="ja-JP" w:bidi="ja-JP"/>
            </w:rPr>
            <w:t>日</w:t>
          </w:r>
          <w:r w:rsidR="002C2206" w:rsidRPr="00885FDD">
            <w:rPr>
              <w:rFonts w:ascii="Meiryo UI" w:hAnsi="Meiryo UI" w:hint="eastAsia"/>
              <w:lang w:val="ja-JP" w:bidi="ja-JP"/>
            </w:rPr>
            <w:t>過ぎています</w:t>
          </w:r>
        </w:sdtContent>
      </w:sdt>
      <w:r w:rsidR="00406901" w:rsidRPr="00885FDD">
        <w:rPr>
          <w:rFonts w:ascii="Meiryo UI" w:hAnsi="Meiryo UI" w:hint="eastAsia"/>
          <w:lang w:val="ja-JP" w:bidi="ja-JP"/>
        </w:rPr>
        <w:t>。</w:t>
      </w:r>
    </w:p>
    <w:p w:rsidR="00A875C2" w:rsidRPr="00885FDD" w:rsidRDefault="00016276">
      <w:pPr>
        <w:rPr>
          <w:rFonts w:ascii="Meiryo UI" w:hAnsi="Meiryo UI"/>
        </w:rPr>
      </w:pPr>
      <w:r w:rsidRPr="00016276">
        <w:rPr>
          <w:rFonts w:ascii="Meiryo UI" w:hAnsi="Meiryo UI" w:hint="eastAsia"/>
        </w:rPr>
        <w:t>¥</w:t>
      </w:r>
      <w:sdt>
        <w:sdtPr>
          <w:rPr>
            <w:rFonts w:ascii="Meiryo UI" w:hAnsi="Meiryo UI" w:hint="eastAsia"/>
          </w:rPr>
          <w:alias w:val="金額:"/>
          <w:tag w:val="金額:"/>
          <w:id w:val="-618683618"/>
          <w:placeholder>
            <w:docPart w:val="C323B7D19DEE4626BA19969AB8B635B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6B5533" w:rsidRPr="00885FDD">
            <w:rPr>
              <w:rStyle w:val="af3"/>
              <w:rFonts w:ascii="Meiryo UI" w:hAnsi="Meiryo UI" w:hint="eastAsia"/>
              <w:lang w:val="ja-JP" w:bidi="ja-JP"/>
            </w:rPr>
            <w:t>金額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456024397"/>
          <w:placeholder>
            <w:docPart w:val="2C912F67653C4D9B9343387C8363583B"/>
          </w:placeholder>
          <w:temporary/>
          <w:showingPlcHdr/>
          <w15:appearance w15:val="hidden"/>
        </w:sdtPr>
        <w:sdtEndPr/>
        <w:sdtContent>
          <w:r w:rsidR="00FD0512" w:rsidRPr="00885FDD">
            <w:rPr>
              <w:rFonts w:ascii="Meiryo UI" w:hAnsi="Meiryo UI" w:hint="eastAsia"/>
              <w:lang w:val="ja-JP" w:bidi="ja-JP"/>
            </w:rPr>
            <w:t>を</w:t>
          </w:r>
        </w:sdtContent>
      </w:sdt>
      <w:sdt>
        <w:sdtPr>
          <w:rPr>
            <w:rFonts w:ascii="Meiryo UI" w:hAnsi="Meiryo UI" w:hint="eastAsia"/>
          </w:rPr>
          <w:alias w:val="日付を入力:"/>
          <w:tag w:val="日付を入力:"/>
          <w:id w:val="1169066413"/>
          <w:placeholder>
            <w:docPart w:val="32BC0750EE2A41E98F01C1CBEA41F8E7"/>
          </w:placeholder>
          <w:temporary/>
          <w:showingPlcHdr/>
          <w15:appearance w15:val="hidden"/>
        </w:sdtPr>
        <w:sdtEndPr/>
        <w:sdtContent>
          <w:r w:rsidR="00406901" w:rsidRPr="00885FDD">
            <w:rPr>
              <w:rStyle w:val="af3"/>
              <w:rFonts w:ascii="Meiryo UI" w:hAnsi="Meiryo UI" w:hint="eastAsia"/>
              <w:lang w:val="ja-JP" w:bidi="ja-JP"/>
            </w:rPr>
            <w:t>日付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550966492"/>
          <w:placeholder>
            <w:docPart w:val="75B527707DCE4940B711C1B562A7CC2A"/>
          </w:placeholder>
          <w:temporary/>
          <w:showingPlcHdr/>
          <w15:appearance w15:val="hidden"/>
        </w:sdtPr>
        <w:sdtEndPr/>
        <w:sdtContent>
          <w:r w:rsidR="00406901" w:rsidRPr="00885FDD">
            <w:rPr>
              <w:rFonts w:ascii="Meiryo UI" w:hAnsi="Meiryo UI" w:hint="eastAsia"/>
              <w:lang w:val="ja-JP" w:bidi="ja-JP"/>
            </w:rPr>
            <w:t>まで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422557884"/>
          <w:placeholder>
            <w:docPart w:val="04790D7EF3B449DD8979C220395D2D5D"/>
          </w:placeholder>
          <w:temporary/>
          <w:showingPlcHdr/>
          <w15:appearance w15:val="hidden"/>
        </w:sdtPr>
        <w:sdtEndPr/>
        <w:sdtContent>
          <w:r w:rsidR="00FD0512" w:rsidRPr="00885FDD">
            <w:rPr>
              <w:rFonts w:ascii="Meiryo UI" w:hAnsi="Meiryo UI" w:hint="eastAsia"/>
              <w:lang w:val="ja-JP" w:bidi="ja-JP"/>
            </w:rPr>
            <w:t>に</w:t>
          </w:r>
          <w:r w:rsidR="00406901" w:rsidRPr="00885FDD">
            <w:rPr>
              <w:rFonts w:ascii="Meiryo UI" w:hAnsi="Meiryo UI" w:hint="eastAsia"/>
              <w:lang w:val="ja-JP" w:bidi="ja-JP"/>
            </w:rPr>
            <w:t>送金してください</w:t>
          </w:r>
        </w:sdtContent>
      </w:sdt>
      <w:r w:rsidR="009C00C9" w:rsidRPr="00885FDD">
        <w:rPr>
          <w:rFonts w:ascii="Meiryo UI" w:hAnsi="Meiryo UI" w:hint="eastAsia"/>
          <w:lang w:val="ja-JP" w:bidi="ja-JP"/>
        </w:rPr>
        <w:t>。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-1800294328"/>
          <w:placeholder>
            <w:docPart w:val="75E1937A80794E899A0FC526E7F3EA3C"/>
          </w:placeholder>
          <w:temporary/>
          <w:showingPlcHdr/>
          <w15:appearance w15:val="hidden"/>
        </w:sdtPr>
        <w:sdtEndPr/>
        <w:sdtContent>
          <w:r w:rsidR="00406901" w:rsidRPr="00885FDD">
            <w:rPr>
              <w:rFonts w:ascii="Meiryo UI" w:hAnsi="Meiryo UI" w:hint="eastAsia"/>
              <w:lang w:val="ja-JP" w:bidi="ja-JP"/>
            </w:rPr>
            <w:t>この請求書についてご質問または問題がございましたら</w:t>
          </w:r>
        </w:sdtContent>
      </w:sdt>
      <w:r w:rsidR="009C00C9" w:rsidRPr="00885FDD">
        <w:rPr>
          <w:rFonts w:ascii="Meiryo UI" w:hAnsi="Meiryo UI" w:hint="eastAsia"/>
          <w:lang w:val="ja-JP" w:bidi="ja-JP"/>
        </w:rPr>
        <w:t>、</w:t>
      </w:r>
      <w:sdt>
        <w:sdtPr>
          <w:rPr>
            <w:rFonts w:ascii="Meiryo UI" w:hAnsi="Meiryo UI" w:hint="eastAsia"/>
          </w:rPr>
          <w:alias w:val="電話番号を入力:"/>
          <w:tag w:val="電話番号を入力:"/>
          <w:id w:val="-1773390472"/>
          <w:placeholder>
            <w:docPart w:val="B52809DBD2AF4AC0A03CDEF347E54A54"/>
          </w:placeholder>
          <w:temporary/>
          <w:showingPlcHdr/>
          <w15:appearance w15:val="hidden"/>
        </w:sdtPr>
        <w:sdtEndPr/>
        <w:sdtContent>
          <w:r w:rsidR="00406901" w:rsidRPr="00885FDD">
            <w:rPr>
              <w:rStyle w:val="af3"/>
              <w:rFonts w:ascii="Meiryo UI" w:hAnsi="Meiryo UI" w:hint="eastAsia"/>
              <w:lang w:val="ja-JP" w:bidi="ja-JP"/>
            </w:rPr>
            <w:t>電話(電話番号)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1055507779"/>
          <w:placeholder>
            <w:docPart w:val="656A97BD4022422BAE216DE1D1AAC694"/>
          </w:placeholder>
          <w:temporary/>
          <w:showingPlcHdr/>
          <w15:appearance w15:val="hidden"/>
        </w:sdtPr>
        <w:sdtEndPr/>
        <w:sdtContent>
          <w:r w:rsidR="00FD0512" w:rsidRPr="00885FDD">
            <w:rPr>
              <w:rFonts w:ascii="Meiryo UI" w:hAnsi="Meiryo UI" w:hint="eastAsia"/>
              <w:lang w:val="ja-JP" w:bidi="ja-JP"/>
            </w:rPr>
            <w:t>でお問い合わせください</w:t>
          </w:r>
        </w:sdtContent>
      </w:sdt>
      <w:r w:rsidR="009C00C9" w:rsidRPr="00885FDD">
        <w:rPr>
          <w:rFonts w:ascii="Meiryo UI" w:hAnsi="Meiryo UI" w:hint="eastAsia"/>
          <w:lang w:val="ja-JP" w:bidi="ja-JP"/>
        </w:rPr>
        <w:t>。</w:t>
      </w:r>
    </w:p>
    <w:p w:rsidR="00A875C2" w:rsidRPr="00885FDD" w:rsidRDefault="000F3952">
      <w:pPr>
        <w:rPr>
          <w:rFonts w:ascii="Meiryo UI" w:hAnsi="Meiryo UI"/>
        </w:rPr>
      </w:pPr>
      <w:sdt>
        <w:sdtPr>
          <w:rPr>
            <w:rFonts w:ascii="Meiryo UI" w:hAnsi="Meiryo UI" w:hint="eastAsia"/>
          </w:rPr>
          <w:alias w:val="日付を入力:"/>
          <w:tag w:val="日付を入力:"/>
          <w:id w:val="1693033985"/>
          <w:placeholder>
            <w:docPart w:val="B0BC5932E8CF4EE4BBFD7FEAB35A86C7"/>
          </w:placeholder>
          <w:temporary/>
          <w:showingPlcHdr/>
          <w15:appearance w15:val="hidden"/>
        </w:sdtPr>
        <w:sdtEndPr/>
        <w:sdtContent>
          <w:r w:rsidR="00406901" w:rsidRPr="00885FDD">
            <w:rPr>
              <w:rStyle w:val="af3"/>
              <w:rFonts w:ascii="Meiryo UI" w:hAnsi="Meiryo UI" w:hint="eastAsia"/>
              <w:lang w:val="ja-JP" w:bidi="ja-JP"/>
            </w:rPr>
            <w:t>日付</w:t>
          </w:r>
        </w:sdtContent>
      </w:sdt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848139011"/>
          <w:placeholder>
            <w:docPart w:val="849C504889EF4D3EA0C7B51E5744A667"/>
          </w:placeholder>
          <w:temporary/>
          <w:showingPlcHdr/>
          <w15:appearance w15:val="hidden"/>
        </w:sdtPr>
        <w:sdtEndPr/>
        <w:sdtContent>
          <w:r w:rsidR="00FD0512" w:rsidRPr="00885FDD">
            <w:rPr>
              <w:rFonts w:ascii="Meiryo UI" w:hAnsi="Meiryo UI" w:hint="eastAsia"/>
              <w:lang w:val="ja-JP" w:bidi="ja-JP"/>
            </w:rPr>
            <w:t>までに</w:t>
          </w:r>
          <w:r w:rsidR="00406901" w:rsidRPr="00885FDD">
            <w:rPr>
              <w:rFonts w:ascii="Meiryo UI" w:hAnsi="Meiryo UI" w:hint="eastAsia"/>
              <w:lang w:val="ja-JP" w:bidi="ja-JP"/>
            </w:rPr>
            <w:t>全額が支払われない場合</w:t>
          </w:r>
        </w:sdtContent>
      </w:sdt>
      <w:r w:rsidR="00406901" w:rsidRPr="00885FDD">
        <w:rPr>
          <w:rFonts w:ascii="Meiryo UI" w:hAnsi="Meiryo UI" w:hint="eastAsia"/>
          <w:lang w:val="ja-JP" w:bidi="ja-JP"/>
        </w:rPr>
        <w:t>、</w:t>
      </w:r>
      <w:sdt>
        <w:sdtPr>
          <w:rPr>
            <w:rFonts w:ascii="Meiryo UI" w:hAnsi="Meiryo UI" w:hint="eastAsia"/>
          </w:rPr>
          <w:alias w:val="手紙の本文を入力:"/>
          <w:tag w:val="手紙の本文を入力:"/>
          <w:id w:val="222109707"/>
          <w:placeholder>
            <w:docPart w:val="528A3567F76448AFBA0C8F25C10578F0"/>
          </w:placeholder>
          <w:temporary/>
          <w:showingPlcHdr/>
          <w15:appearance w15:val="hidden"/>
        </w:sdtPr>
        <w:sdtEndPr/>
        <w:sdtContent>
          <w:r w:rsidR="00406901" w:rsidRPr="00885FDD">
            <w:rPr>
              <w:rFonts w:ascii="Meiryo UI" w:hAnsi="Meiryo UI" w:hint="eastAsia"/>
              <w:lang w:val="ja-JP" w:bidi="ja-JP"/>
            </w:rPr>
            <w:t>未払い金の処理が取立代行業者に引き継がれる場合があります</w:t>
          </w:r>
          <w:r w:rsidR="00FD0512" w:rsidRPr="00885FDD">
            <w:rPr>
              <w:rFonts w:ascii="Meiryo UI" w:hAnsi="Meiryo UI" w:hint="eastAsia"/>
              <w:lang w:val="ja-JP" w:bidi="ja-JP"/>
            </w:rPr>
            <w:t>。</w:t>
          </w:r>
          <w:r w:rsidR="00FD0512">
            <w:rPr>
              <w:rFonts w:hint="eastAsia"/>
              <w:lang w:val="ja-JP"/>
            </w:rPr>
            <w:t>この問題を解決するには、お客様の早急な対応が必要です。</w:t>
          </w:r>
        </w:sdtContent>
      </w:sdt>
    </w:p>
    <w:p w:rsidR="00A875C2" w:rsidRPr="00885FDD" w:rsidRDefault="000F3952">
      <w:pPr>
        <w:pStyle w:val="a6"/>
        <w:rPr>
          <w:rFonts w:ascii="Meiryo UI" w:hAnsi="Meiryo UI"/>
        </w:rPr>
      </w:pPr>
      <w:sdt>
        <w:sdtPr>
          <w:rPr>
            <w:rFonts w:ascii="Meiryo UI" w:hAnsi="Meiryo UI" w:hint="eastAsia"/>
          </w:rPr>
          <w:alias w:val="敬具:"/>
          <w:tag w:val="敬具:"/>
          <w:id w:val="89670015"/>
          <w:placeholder>
            <w:docPart w:val="6E6422E03DE54C40B251A5171E1C86B4"/>
          </w:placeholder>
          <w:temporary/>
          <w:showingPlcHdr/>
          <w15:appearance w15:val="hidden"/>
        </w:sdtPr>
        <w:sdtEndPr/>
        <w:sdtContent>
          <w:r w:rsidR="00406901" w:rsidRPr="00885FDD">
            <w:rPr>
              <w:rFonts w:ascii="Meiryo UI" w:hAnsi="Meiryo UI" w:hint="eastAsia"/>
              <w:lang w:val="ja-JP" w:bidi="ja-JP"/>
            </w:rPr>
            <w:t>敬具</w:t>
          </w:r>
        </w:sdtContent>
      </w:sdt>
    </w:p>
    <w:sdt>
      <w:sdtPr>
        <w:rPr>
          <w:rFonts w:ascii="Meiryo UI" w:hAnsi="Meiryo UI" w:hint="eastAsia"/>
        </w:rPr>
        <w:alias w:val="自分の名前:"/>
        <w:tag w:val="自分の名前:"/>
        <w:id w:val="865560868"/>
        <w:placeholder>
          <w:docPart w:val="E6F823742A8248AF92ADC6A95F98E47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875C2" w:rsidRPr="00885FDD" w:rsidRDefault="00404FD0" w:rsidP="00404FD0">
          <w:pPr>
            <w:pStyle w:val="a7"/>
            <w:rPr>
              <w:rFonts w:ascii="Meiryo UI" w:hAnsi="Meiryo UI"/>
            </w:rPr>
          </w:pPr>
          <w:r w:rsidRPr="00885FDD">
            <w:rPr>
              <w:rFonts w:ascii="Meiryo UI" w:hAnsi="Meiryo UI" w:hint="eastAsia"/>
              <w:lang w:val="ja-JP" w:bidi="ja-JP"/>
            </w:rPr>
            <w:t>名前</w:t>
          </w:r>
        </w:p>
      </w:sdtContent>
    </w:sdt>
    <w:p w:rsidR="00286B2E" w:rsidRPr="00885FDD" w:rsidRDefault="000F3952" w:rsidP="00C30CD3">
      <w:pPr>
        <w:pStyle w:val="a7"/>
        <w:rPr>
          <w:rFonts w:ascii="Meiryo UI" w:hAnsi="Meiryo UI"/>
        </w:rPr>
      </w:pPr>
      <w:sdt>
        <w:sdtPr>
          <w:rPr>
            <w:rFonts w:ascii="Meiryo UI" w:hAnsi="Meiryo UI" w:hint="eastAsia"/>
          </w:rPr>
          <w:alias w:val="タイトルを入力:"/>
          <w:tag w:val="役職を入力:"/>
          <w:id w:val="-1978134494"/>
          <w:placeholder>
            <w:docPart w:val="4DCC0A37EDAF4250BFF2984D08F0D78E"/>
          </w:placeholder>
          <w:temporary/>
          <w:showingPlcHdr/>
          <w15:appearance w15:val="hidden"/>
        </w:sdtPr>
        <w:sdtEndPr/>
        <w:sdtContent>
          <w:r w:rsidR="009C00C9" w:rsidRPr="00885FDD">
            <w:rPr>
              <w:rFonts w:ascii="Meiryo UI" w:hAnsi="Meiryo UI" w:hint="eastAsia"/>
              <w:lang w:val="ja-JP" w:bidi="ja-JP"/>
            </w:rPr>
            <w:t>役職</w:t>
          </w:r>
        </w:sdtContent>
      </w:sdt>
    </w:p>
    <w:sectPr w:rsidR="00286B2E" w:rsidRPr="00885FDD" w:rsidSect="00885FD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52" w:rsidRDefault="000F3952">
      <w:pPr>
        <w:spacing w:after="0" w:line="240" w:lineRule="auto"/>
      </w:pPr>
      <w:r>
        <w:separator/>
      </w:r>
    </w:p>
  </w:endnote>
  <w:endnote w:type="continuationSeparator" w:id="0">
    <w:p w:rsidR="000F3952" w:rsidRDefault="000F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52" w:rsidRDefault="000F3952">
      <w:pPr>
        <w:spacing w:after="0" w:line="240" w:lineRule="auto"/>
      </w:pPr>
      <w:r>
        <w:separator/>
      </w:r>
    </w:p>
  </w:footnote>
  <w:footnote w:type="continuationSeparator" w:id="0">
    <w:p w:rsidR="000F3952" w:rsidRDefault="000F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受取人名:"/>
      <w:tag w:val="受取人名:"/>
      <w:id w:val="-1496334673"/>
      <w:placeholder>
        <w:docPart w:val="DF15E92FD4C04DD391903D52EAD055F3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A875C2" w:rsidRDefault="006B5533">
        <w:pPr>
          <w:pStyle w:val="ac"/>
        </w:pPr>
        <w:r w:rsidRPr="00885FDD">
          <w:rPr>
            <w:rStyle w:val="af3"/>
            <w:rFonts w:ascii="Meiryo UI" w:hAnsi="Meiryo UI" w:hint="eastAsia"/>
            <w:lang w:val="ja-JP" w:bidi="ja-JP"/>
          </w:rPr>
          <w:t>受取人名</w:t>
        </w:r>
      </w:p>
    </w:sdtContent>
  </w:sdt>
  <w:sdt>
    <w:sdtPr>
      <w:alias w:val="日付を入力:"/>
      <w:tag w:val="日付を入力:"/>
      <w:id w:val="412369908"/>
      <w:placeholder>
        <w:docPart w:val="53C20121AC6C41C3B388DC37978995BD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A875C2" w:rsidRPr="00404FD0" w:rsidRDefault="00404FD0" w:rsidP="00404FD0">
        <w:pPr>
          <w:pStyle w:val="ac"/>
        </w:pPr>
        <w:r w:rsidRPr="00404FD0">
          <w:rPr>
            <w:lang w:val="ja-JP" w:bidi="ja-JP"/>
          </w:rPr>
          <w:t>日付</w:t>
        </w:r>
      </w:p>
    </w:sdtContent>
  </w:sdt>
  <w:p w:rsidR="00A875C2" w:rsidRDefault="009C00C9">
    <w:pPr>
      <w:pStyle w:val="ac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8D3656">
      <w:rPr>
        <w:noProof/>
        <w:lang w:val="ja-JP" w:bidi="ja-JP"/>
      </w:rPr>
      <w:t>2</w:t>
    </w:r>
    <w:r>
      <w:rPr>
        <w:lang w:val="ja-JP" w:bidi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52"/>
    <w:rsid w:val="00016276"/>
    <w:rsid w:val="000438DF"/>
    <w:rsid w:val="000F3952"/>
    <w:rsid w:val="00267983"/>
    <w:rsid w:val="00286B2E"/>
    <w:rsid w:val="002C2206"/>
    <w:rsid w:val="003B3B07"/>
    <w:rsid w:val="00404FD0"/>
    <w:rsid w:val="00406901"/>
    <w:rsid w:val="00486177"/>
    <w:rsid w:val="00487313"/>
    <w:rsid w:val="0051099A"/>
    <w:rsid w:val="006B5533"/>
    <w:rsid w:val="00716668"/>
    <w:rsid w:val="00746FF2"/>
    <w:rsid w:val="00885FDD"/>
    <w:rsid w:val="008C4894"/>
    <w:rsid w:val="008D3656"/>
    <w:rsid w:val="009A57F7"/>
    <w:rsid w:val="009C00C9"/>
    <w:rsid w:val="00A875C2"/>
    <w:rsid w:val="00AC7F16"/>
    <w:rsid w:val="00C30CD3"/>
    <w:rsid w:val="00C36AF6"/>
    <w:rsid w:val="00C866AA"/>
    <w:rsid w:val="00E03DEB"/>
    <w:rsid w:val="00E613A7"/>
    <w:rsid w:val="00FB784F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DB3AE"/>
  <w15:chartTrackingRefBased/>
  <w15:docId w15:val="{5A90207C-8C0A-4808-AB1B-99FEAC5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85FDD"/>
    <w:rPr>
      <w:rFonts w:eastAsia="Meiryo UI"/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885FDD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85FDD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先情報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a8">
    <w:name w:val="結語 (文字)"/>
    <w:basedOn w:val="a2"/>
    <w:link w:val="a6"/>
    <w:uiPriority w:val="5"/>
    <w:rsid w:val="00FB784F"/>
    <w:rPr>
      <w:spacing w:val="4"/>
      <w:szCs w:val="20"/>
    </w:rPr>
  </w:style>
  <w:style w:type="paragraph" w:styleId="a7">
    <w:name w:val="Signature"/>
    <w:basedOn w:val="a1"/>
    <w:next w:val="a1"/>
    <w:link w:val="a9"/>
    <w:uiPriority w:val="6"/>
    <w:qFormat/>
    <w:pPr>
      <w:keepNext/>
      <w:contextualSpacing/>
    </w:pPr>
  </w:style>
  <w:style w:type="character" w:customStyle="1" w:styleId="a9">
    <w:name w:val="署名 (文字)"/>
    <w:basedOn w:val="a2"/>
    <w:link w:val="a7"/>
    <w:uiPriority w:val="6"/>
    <w:rsid w:val="003B3B07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FB784F"/>
    <w:pPr>
      <w:spacing w:after="480" w:line="240" w:lineRule="auto"/>
      <w:contextualSpacing/>
    </w:pPr>
  </w:style>
  <w:style w:type="character" w:customStyle="1" w:styleId="ab">
    <w:name w:val="日付 (文字)"/>
    <w:basedOn w:val="a2"/>
    <w:link w:val="aa"/>
    <w:uiPriority w:val="2"/>
    <w:rsid w:val="00FB784F"/>
    <w:rPr>
      <w:spacing w:val="4"/>
      <w:szCs w:val="20"/>
    </w:rPr>
  </w:style>
  <w:style w:type="paragraph" w:styleId="ac">
    <w:name w:val="header"/>
    <w:basedOn w:val="a1"/>
    <w:link w:val="ad"/>
    <w:uiPriority w:val="99"/>
    <w:unhideWhenUsed/>
    <w:rsid w:val="008C4894"/>
    <w:pPr>
      <w:contextualSpacing/>
    </w:pPr>
  </w:style>
  <w:style w:type="character" w:customStyle="1" w:styleId="ad">
    <w:name w:val="ヘッダー (文字)"/>
    <w:basedOn w:val="a2"/>
    <w:link w:val="ac"/>
    <w:uiPriority w:val="99"/>
    <w:rsid w:val="008C4894"/>
    <w:rPr>
      <w:spacing w:val="4"/>
      <w:szCs w:val="20"/>
    </w:rPr>
  </w:style>
  <w:style w:type="character" w:styleId="ae">
    <w:name w:val="Placeholder Text"/>
    <w:basedOn w:val="a2"/>
    <w:uiPriority w:val="99"/>
    <w:semiHidden/>
    <w:rPr>
      <w:color w:val="808080"/>
    </w:rPr>
  </w:style>
  <w:style w:type="paragraph" w:styleId="af">
    <w:name w:val="Salutation"/>
    <w:basedOn w:val="a1"/>
    <w:next w:val="a1"/>
    <w:link w:val="af0"/>
    <w:uiPriority w:val="3"/>
    <w:qFormat/>
    <w:rsid w:val="00FB784F"/>
    <w:pPr>
      <w:spacing w:before="400" w:after="200"/>
      <w:contextualSpacing/>
    </w:pPr>
  </w:style>
  <w:style w:type="character" w:customStyle="1" w:styleId="af0">
    <w:name w:val="挨拶文 (文字)"/>
    <w:basedOn w:val="a2"/>
    <w:link w:val="af"/>
    <w:uiPriority w:val="3"/>
    <w:rsid w:val="00FB784F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8C4894"/>
    <w:pPr>
      <w:spacing w:after="0" w:line="240" w:lineRule="auto"/>
    </w:pPr>
  </w:style>
  <w:style w:type="character" w:customStyle="1" w:styleId="af2">
    <w:name w:val="フッター (文字)"/>
    <w:basedOn w:val="a2"/>
    <w:link w:val="af1"/>
    <w:uiPriority w:val="99"/>
    <w:rsid w:val="008C4894"/>
    <w:rPr>
      <w:spacing w:val="4"/>
      <w:szCs w:val="20"/>
    </w:rPr>
  </w:style>
  <w:style w:type="character" w:styleId="af3">
    <w:name w:val="Subtle Reference"/>
    <w:basedOn w:val="a2"/>
    <w:uiPriority w:val="4"/>
    <w:qFormat/>
    <w:rsid w:val="008D3656"/>
    <w:rPr>
      <w:rFonts w:eastAsia="Meiryo UI"/>
      <w:caps w:val="0"/>
      <w:smallCaps w:val="0"/>
      <w:color w:val="5A5A5A" w:themeColor="text1" w:themeTint="A5"/>
      <w:sz w:val="22"/>
    </w:rPr>
  </w:style>
  <w:style w:type="character" w:customStyle="1" w:styleId="10">
    <w:name w:val="見出し 1 (文字)"/>
    <w:basedOn w:val="a2"/>
    <w:link w:val="1"/>
    <w:uiPriority w:val="9"/>
    <w:rsid w:val="00885FDD"/>
    <w:rPr>
      <w:rFonts w:asciiTheme="majorHAnsi" w:eastAsia="Meiryo UI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885FDD"/>
    <w:rPr>
      <w:rFonts w:asciiTheme="majorHAnsi" w:eastAsia="Meiryo UI" w:hAnsiTheme="majorHAnsi" w:cstheme="majorBidi"/>
      <w:color w:val="365F91" w:themeColor="accent1" w:themeShade="BF"/>
      <w:spacing w:val="4"/>
      <w:sz w:val="26"/>
      <w:szCs w:val="26"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5">
    <w:name w:val="引用文 (文字)"/>
    <w:basedOn w:val="a2"/>
    <w:link w:val="af4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4">
    <w:name w:val="引用文 2 (文字)"/>
    <w:basedOn w:val="a2"/>
    <w:link w:val="23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25">
    <w:name w:val="Intense Reference"/>
    <w:basedOn w:val="a2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af6">
    <w:name w:val="Book Title"/>
    <w:basedOn w:val="a2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af7">
    <w:name w:val="Block Text"/>
    <w:basedOn w:val="a1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af8">
    <w:name w:val="Title"/>
    <w:basedOn w:val="a1"/>
    <w:link w:val="af9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9">
    <w:name w:val="表題 (文字)"/>
    <w:basedOn w:val="a2"/>
    <w:link w:val="af8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a">
    <w:name w:val="Subtitle"/>
    <w:basedOn w:val="a1"/>
    <w:link w:val="afb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b">
    <w:name w:val="副題 (文字)"/>
    <w:basedOn w:val="a2"/>
    <w:link w:val="afa"/>
    <w:uiPriority w:val="11"/>
    <w:semiHidden/>
    <w:rsid w:val="00FB784F"/>
    <w:rPr>
      <w:color w:val="5A5A5A" w:themeColor="text1" w:themeTint="A5"/>
    </w:rPr>
  </w:style>
  <w:style w:type="character" w:styleId="26">
    <w:name w:val="Intense Emphasis"/>
    <w:basedOn w:val="a2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32">
    <w:name w:val="見出し 3 (文字)"/>
    <w:basedOn w:val="a2"/>
    <w:link w:val="31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2"/>
    <w:link w:val="51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見出し 6 (文字)"/>
    <w:basedOn w:val="a2"/>
    <w:link w:val="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2"/>
    <w:link w:val="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2"/>
    <w:link w:val="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afc">
    <w:name w:val="Balloon Text"/>
    <w:basedOn w:val="a1"/>
    <w:link w:val="afd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吹き出し (文字)"/>
    <w:basedOn w:val="a2"/>
    <w:link w:val="afc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286B2E"/>
  </w:style>
  <w:style w:type="paragraph" w:styleId="aff">
    <w:name w:val="Body Text"/>
    <w:basedOn w:val="a1"/>
    <w:link w:val="aff0"/>
    <w:uiPriority w:val="99"/>
    <w:semiHidden/>
    <w:unhideWhenUsed/>
    <w:rsid w:val="00286B2E"/>
    <w:pPr>
      <w:spacing w:after="120"/>
    </w:pPr>
  </w:style>
  <w:style w:type="character" w:customStyle="1" w:styleId="aff0">
    <w:name w:val="本文 (文字)"/>
    <w:basedOn w:val="a2"/>
    <w:link w:val="aff"/>
    <w:uiPriority w:val="99"/>
    <w:semiHidden/>
    <w:rsid w:val="00286B2E"/>
    <w:rPr>
      <w:spacing w:val="4"/>
      <w:szCs w:val="20"/>
    </w:rPr>
  </w:style>
  <w:style w:type="paragraph" w:styleId="27">
    <w:name w:val="Body Text 2"/>
    <w:basedOn w:val="a1"/>
    <w:link w:val="28"/>
    <w:uiPriority w:val="99"/>
    <w:semiHidden/>
    <w:unhideWhenUsed/>
    <w:rsid w:val="00286B2E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286B2E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286B2E"/>
    <w:rPr>
      <w:spacing w:val="4"/>
      <w:sz w:val="16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286B2E"/>
    <w:pPr>
      <w:spacing w:after="240"/>
      <w:ind w:firstLine="360"/>
    </w:pPr>
  </w:style>
  <w:style w:type="character" w:customStyle="1" w:styleId="aff2">
    <w:name w:val="本文字下げ (文字)"/>
    <w:basedOn w:val="aff0"/>
    <w:link w:val="aff1"/>
    <w:uiPriority w:val="99"/>
    <w:semiHidden/>
    <w:rsid w:val="00286B2E"/>
    <w:rPr>
      <w:spacing w:val="4"/>
      <w:szCs w:val="20"/>
    </w:rPr>
  </w:style>
  <w:style w:type="paragraph" w:styleId="aff3">
    <w:name w:val="Body Text Indent"/>
    <w:basedOn w:val="a1"/>
    <w:link w:val="aff4"/>
    <w:uiPriority w:val="99"/>
    <w:semiHidden/>
    <w:unhideWhenUsed/>
    <w:rsid w:val="00286B2E"/>
    <w:pPr>
      <w:spacing w:after="120"/>
      <w:ind w:left="360"/>
    </w:pPr>
  </w:style>
  <w:style w:type="character" w:customStyle="1" w:styleId="aff4">
    <w:name w:val="本文インデント (文字)"/>
    <w:basedOn w:val="a2"/>
    <w:link w:val="aff3"/>
    <w:uiPriority w:val="99"/>
    <w:semiHidden/>
    <w:rsid w:val="00286B2E"/>
    <w:rPr>
      <w:spacing w:val="4"/>
      <w:szCs w:val="20"/>
    </w:rPr>
  </w:style>
  <w:style w:type="paragraph" w:styleId="29">
    <w:name w:val="Body Text First Indent 2"/>
    <w:basedOn w:val="aff3"/>
    <w:link w:val="2a"/>
    <w:uiPriority w:val="99"/>
    <w:semiHidden/>
    <w:unhideWhenUsed/>
    <w:rsid w:val="00286B2E"/>
    <w:pPr>
      <w:spacing w:after="240"/>
      <w:ind w:firstLine="360"/>
    </w:pPr>
  </w:style>
  <w:style w:type="character" w:customStyle="1" w:styleId="2a">
    <w:name w:val="本文字下げ 2 (文字)"/>
    <w:basedOn w:val="aff4"/>
    <w:link w:val="29"/>
    <w:uiPriority w:val="99"/>
    <w:semiHidden/>
    <w:rsid w:val="00286B2E"/>
    <w:rPr>
      <w:spacing w:val="4"/>
      <w:szCs w:val="20"/>
    </w:rPr>
  </w:style>
  <w:style w:type="paragraph" w:styleId="2b">
    <w:name w:val="Body Text Indent 2"/>
    <w:basedOn w:val="a1"/>
    <w:link w:val="2c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2c">
    <w:name w:val="本文インデント 2 (文字)"/>
    <w:basedOn w:val="a2"/>
    <w:link w:val="2b"/>
    <w:uiPriority w:val="99"/>
    <w:semiHidden/>
    <w:rsid w:val="00286B2E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286B2E"/>
    <w:rPr>
      <w:spacing w:val="4"/>
      <w:sz w:val="16"/>
      <w:szCs w:val="16"/>
    </w:rPr>
  </w:style>
  <w:style w:type="paragraph" w:styleId="aff5">
    <w:name w:val="caption"/>
    <w:basedOn w:val="a1"/>
    <w:next w:val="a1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14">
    <w:name w:val="Colorful Grid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286B2E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aff8">
    <w:name w:val="コメント文字列 (文字)"/>
    <w:basedOn w:val="a2"/>
    <w:link w:val="aff7"/>
    <w:uiPriority w:val="99"/>
    <w:semiHidden/>
    <w:rsid w:val="00286B2E"/>
    <w:rPr>
      <w:spacing w:val="4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86B2E"/>
    <w:rPr>
      <w:b/>
      <w:bCs/>
    </w:rPr>
  </w:style>
  <w:style w:type="character" w:customStyle="1" w:styleId="affa">
    <w:name w:val="コメント内容 (文字)"/>
    <w:basedOn w:val="aff8"/>
    <w:link w:val="aff9"/>
    <w:uiPriority w:val="99"/>
    <w:semiHidden/>
    <w:rsid w:val="00286B2E"/>
    <w:rPr>
      <w:b/>
      <w:bCs/>
      <w:spacing w:val="4"/>
      <w:sz w:val="20"/>
      <w:szCs w:val="20"/>
    </w:rPr>
  </w:style>
  <w:style w:type="table" w:styleId="11">
    <w:name w:val="Dark List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c">
    <w:name w:val="見出しマップ (文字)"/>
    <w:basedOn w:val="a2"/>
    <w:link w:val="affb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286B2E"/>
    <w:pPr>
      <w:spacing w:after="0" w:line="240" w:lineRule="auto"/>
    </w:pPr>
  </w:style>
  <w:style w:type="character" w:customStyle="1" w:styleId="affe">
    <w:name w:val="電子メール署名 (文字)"/>
    <w:basedOn w:val="a2"/>
    <w:link w:val="affd"/>
    <w:uiPriority w:val="99"/>
    <w:semiHidden/>
    <w:rsid w:val="00286B2E"/>
    <w:rPr>
      <w:spacing w:val="4"/>
      <w:szCs w:val="20"/>
    </w:rPr>
  </w:style>
  <w:style w:type="character" w:styleId="afff">
    <w:name w:val="Emphasis"/>
    <w:basedOn w:val="a2"/>
    <w:uiPriority w:val="20"/>
    <w:semiHidden/>
    <w:unhideWhenUsed/>
    <w:qFormat/>
    <w:rsid w:val="00286B2E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286B2E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afff2">
    <w:name w:val="文末脚注文字列 (文字)"/>
    <w:basedOn w:val="a2"/>
    <w:link w:val="afff1"/>
    <w:uiPriority w:val="99"/>
    <w:semiHidden/>
    <w:rsid w:val="00286B2E"/>
    <w:rPr>
      <w:spacing w:val="4"/>
      <w:sz w:val="20"/>
      <w:szCs w:val="20"/>
    </w:rPr>
  </w:style>
  <w:style w:type="paragraph" w:styleId="afff3">
    <w:name w:val="envelope address"/>
    <w:basedOn w:val="a1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afff5">
    <w:name w:val="FollowedHyperlink"/>
    <w:basedOn w:val="a2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286B2E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afff8">
    <w:name w:val="脚注文字列 (文字)"/>
    <w:basedOn w:val="a2"/>
    <w:link w:val="afff7"/>
    <w:uiPriority w:val="99"/>
    <w:semiHidden/>
    <w:rsid w:val="00286B2E"/>
    <w:rPr>
      <w:spacing w:val="4"/>
      <w:sz w:val="20"/>
      <w:szCs w:val="20"/>
    </w:rPr>
  </w:style>
  <w:style w:type="table" w:styleId="15">
    <w:name w:val="Grid Table 1 Light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86B2E"/>
  </w:style>
  <w:style w:type="paragraph" w:styleId="HTML0">
    <w:name w:val="HTML Address"/>
    <w:basedOn w:val="a1"/>
    <w:link w:val="HTML1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286B2E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286B2E"/>
    <w:rPr>
      <w:i/>
      <w:iCs/>
    </w:rPr>
  </w:style>
  <w:style w:type="character" w:styleId="HTML3">
    <w:name w:val="HTML Code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286B2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286B2E"/>
    <w:rPr>
      <w:i/>
      <w:iCs/>
    </w:rPr>
  </w:style>
  <w:style w:type="character" w:styleId="afff9">
    <w:name w:val="Hyperlink"/>
    <w:basedOn w:val="a2"/>
    <w:uiPriority w:val="99"/>
    <w:semiHidden/>
    <w:unhideWhenUsed/>
    <w:rsid w:val="00286B2E"/>
    <w:rPr>
      <w:color w:val="0000F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6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86B2E"/>
  </w:style>
  <w:style w:type="paragraph" w:styleId="afffc">
    <w:name w:val="List"/>
    <w:basedOn w:val="a1"/>
    <w:uiPriority w:val="99"/>
    <w:semiHidden/>
    <w:unhideWhenUsed/>
    <w:rsid w:val="00286B2E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286B2E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286B2E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86B2E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86B2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86B2E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286B2E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286B2E"/>
    <w:pPr>
      <w:ind w:left="720"/>
      <w:contextualSpacing/>
    </w:pPr>
  </w:style>
  <w:style w:type="table" w:styleId="1e">
    <w:name w:val="List Table 1 Light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8">
    <w:name w:val="List Table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affff0">
    <w:name w:val="マクロ文字列 (文字)"/>
    <w:basedOn w:val="a2"/>
    <w:link w:val="affff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82">
    <w:name w:val="Medium Grid 1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メッセージ見出し (文字)"/>
    <w:basedOn w:val="a2"/>
    <w:link w:val="affff1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Web">
    <w:name w:val="Normal (Web)"/>
    <w:basedOn w:val="a1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286B2E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286B2E"/>
    <w:pPr>
      <w:spacing w:after="0" w:line="240" w:lineRule="auto"/>
    </w:pPr>
  </w:style>
  <w:style w:type="character" w:customStyle="1" w:styleId="affff6">
    <w:name w:val="記 (文字)"/>
    <w:basedOn w:val="a2"/>
    <w:link w:val="affff5"/>
    <w:uiPriority w:val="99"/>
    <w:semiHidden/>
    <w:rsid w:val="00286B2E"/>
    <w:rPr>
      <w:spacing w:val="4"/>
      <w:szCs w:val="20"/>
    </w:rPr>
  </w:style>
  <w:style w:type="character" w:styleId="affff7">
    <w:name w:val="page number"/>
    <w:basedOn w:val="a2"/>
    <w:uiPriority w:val="99"/>
    <w:semiHidden/>
    <w:unhideWhenUsed/>
    <w:rsid w:val="00286B2E"/>
  </w:style>
  <w:style w:type="table" w:styleId="1f">
    <w:name w:val="Plain Table 1"/>
    <w:basedOn w:val="a3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9">
    <w:name w:val="書式なし (文字)"/>
    <w:basedOn w:val="a2"/>
    <w:link w:val="affff8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affffa">
    <w:name w:val="Strong"/>
    <w:basedOn w:val="a2"/>
    <w:uiPriority w:val="22"/>
    <w:semiHidden/>
    <w:unhideWhenUsed/>
    <w:qFormat/>
    <w:rsid w:val="00286B2E"/>
    <w:rPr>
      <w:b/>
      <w:bCs/>
    </w:rPr>
  </w:style>
  <w:style w:type="character" w:styleId="affffb">
    <w:name w:val="Subtle Emphasis"/>
    <w:basedOn w:val="a2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3-D1">
    <w:name w:val="Table 3D effects 1"/>
    <w:basedOn w:val="a3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3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286B2E"/>
    <w:pPr>
      <w:spacing w:after="0"/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286B2E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286B2E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286B2E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86B2E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286B2E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286B2E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286B2E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286B2E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86B2E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86B2E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40217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54B30EF1C44B139556CA79E7B401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36EA84-A117-4EB4-99FC-EE29B1E05579}"/>
      </w:docPartPr>
      <w:docPartBody>
        <w:p w:rsidR="00000000" w:rsidRDefault="00DB256D">
          <w:pPr>
            <w:pStyle w:val="4654B30EF1C44B139556CA79E7B40171"/>
          </w:pPr>
          <w:r w:rsidRPr="00885FDD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CD516ABE8E5549F38EDC247055687A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593F6C-7990-4218-9094-374BC337AA51}"/>
      </w:docPartPr>
      <w:docPartBody>
        <w:p w:rsidR="00000000" w:rsidRDefault="00DB256D">
          <w:pPr>
            <w:pStyle w:val="CD516ABE8E5549F38EDC247055687A09"/>
          </w:pPr>
          <w:r w:rsidRPr="00885FDD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9753CDCD973A488EA82494EDB4E290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BF9723-D16F-461F-8B77-28B86AC4124E}"/>
      </w:docPartPr>
      <w:docPartBody>
        <w:p w:rsidR="00000000" w:rsidRDefault="00DB256D">
          <w:pPr>
            <w:pStyle w:val="9753CDCD973A488EA82494EDB4E29057"/>
          </w:pPr>
          <w:r w:rsidRPr="00885FDD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DF15E92FD4C04DD391903D52EAD055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E45F4-AA2A-4F32-94D6-714CC3176B8B}"/>
      </w:docPartPr>
      <w:docPartBody>
        <w:p w:rsidR="00000000" w:rsidRDefault="00DB256D">
          <w:pPr>
            <w:pStyle w:val="DF15E92FD4C04DD391903D52EAD055F3"/>
          </w:pPr>
          <w:r w:rsidRPr="00885FDD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D8B188174566462387DAFB09D2CD95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2AF7A7-12A8-4DED-9252-2BDB120523EE}"/>
      </w:docPartPr>
      <w:docPartBody>
        <w:p w:rsidR="00000000" w:rsidRDefault="00DB256D">
          <w:pPr>
            <w:pStyle w:val="D8B188174566462387DAFB09D2CD952A"/>
          </w:pPr>
          <w:r w:rsidRPr="00885FDD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421BBBDD6F584A31A3DD30289B92D4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41F35A-30F8-48E0-AB3D-FA4198BA8501}"/>
      </w:docPartPr>
      <w:docPartBody>
        <w:p w:rsidR="00000000" w:rsidRDefault="00DB256D">
          <w:pPr>
            <w:pStyle w:val="421BBBDD6F584A31A3DD30289B92D427"/>
          </w:pPr>
          <w:r w:rsidRPr="00885FDD">
            <w:rPr>
              <w:rFonts w:ascii="Meiryo UI" w:hAnsi="Meiryo UI" w:hint="eastAsia"/>
              <w:lang w:val="ja-JP" w:bidi="ja-JP"/>
            </w:rPr>
            <w:t>受取人名</w:t>
          </w:r>
        </w:p>
      </w:docPartBody>
    </w:docPart>
    <w:docPart>
      <w:docPartPr>
        <w:name w:val="10DC621DFB0E4147A73FF7353F826F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AE6D2D-BF99-4D9D-BBD5-970528134765}"/>
      </w:docPartPr>
      <w:docPartBody>
        <w:p w:rsidR="00000000" w:rsidRDefault="00DB256D">
          <w:pPr>
            <w:pStyle w:val="10DC621DFB0E4147A73FF7353F826F5A"/>
          </w:pPr>
          <w:r w:rsidRPr="00885FDD">
            <w:rPr>
              <w:rStyle w:val="a3"/>
              <w:rFonts w:ascii="Meiryo UI" w:hAnsi="Meiryo UI" w:hint="eastAsia"/>
              <w:lang w:val="ja-JP" w:bidi="ja-JP"/>
            </w:rPr>
            <w:t>受取人名</w:t>
          </w:r>
        </w:p>
      </w:docPartBody>
    </w:docPart>
    <w:docPart>
      <w:docPartPr>
        <w:name w:val="C323B7D19DEE4626BA19969AB8B63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0E1046-E297-4FEC-B01E-90E20282D80F}"/>
      </w:docPartPr>
      <w:docPartBody>
        <w:p w:rsidR="00000000" w:rsidRDefault="00DB256D">
          <w:pPr>
            <w:pStyle w:val="C323B7D19DEE4626BA19969AB8B635B2"/>
          </w:pPr>
          <w:r w:rsidRPr="00885FDD">
            <w:rPr>
              <w:rStyle w:val="a3"/>
              <w:rFonts w:ascii="Meiryo UI" w:hAnsi="Meiryo UI" w:hint="eastAsia"/>
              <w:lang w:val="ja-JP" w:bidi="ja-JP"/>
            </w:rPr>
            <w:t>金額</w:t>
          </w:r>
        </w:p>
      </w:docPartBody>
    </w:docPart>
    <w:docPart>
      <w:docPartPr>
        <w:name w:val="0F019DE46098465E9819DEB657A72F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65F87-5A5D-42DD-AD76-9B99ED2A15C8}"/>
      </w:docPartPr>
      <w:docPartBody>
        <w:p w:rsidR="00000000" w:rsidRDefault="00DB256D">
          <w:pPr>
            <w:pStyle w:val="0F019DE46098465E9819DEB657A72FF6"/>
          </w:pPr>
          <w:r w:rsidRPr="00885FDD">
            <w:rPr>
              <w:rFonts w:ascii="Meiryo UI" w:hAnsi="Meiryo UI" w:hint="eastAsia"/>
              <w:lang w:val="ja-JP" w:bidi="ja-JP"/>
            </w:rPr>
            <w:t>の請求書の支払いがお済みになっていませんが、何か理由がありますか</w:t>
          </w:r>
        </w:p>
      </w:docPartBody>
    </w:docPart>
    <w:docPart>
      <w:docPartPr>
        <w:name w:val="48E159594B2645CB946FF2C5C6C1D1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0E7D1-4139-4CD4-8CA5-54C5D3B15123}"/>
      </w:docPartPr>
      <w:docPartBody>
        <w:p w:rsidR="00000000" w:rsidRDefault="00DB256D">
          <w:pPr>
            <w:pStyle w:val="48E159594B2645CB946FF2C5C6C1D1FC"/>
          </w:pPr>
          <w:r w:rsidRPr="00885FDD">
            <w:rPr>
              <w:rFonts w:ascii="Meiryo UI" w:hAnsi="Meiryo UI" w:hint="eastAsia"/>
              <w:lang w:val="ja-JP" w:bidi="ja-JP"/>
            </w:rPr>
            <w:t>お客様が署名した与信契約書では、お客様はこの請求金額を</w:t>
          </w:r>
        </w:p>
      </w:docPartBody>
    </w:docPart>
    <w:docPart>
      <w:docPartPr>
        <w:name w:val="36C1F7F6B8FB47F38812E11DAC66B1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A58E4-8B82-458D-9670-E88F027615CB}"/>
      </w:docPartPr>
      <w:docPartBody>
        <w:p w:rsidR="00000000" w:rsidRDefault="00DB256D">
          <w:pPr>
            <w:pStyle w:val="36C1F7F6B8FB47F38812E11DAC66B1ED"/>
          </w:pPr>
          <w:r w:rsidRPr="00885FDD">
            <w:rPr>
              <w:rStyle w:val="a3"/>
              <w:rFonts w:ascii="Meiryo UI" w:hAnsi="Meiryo UI" w:hint="eastAsia"/>
              <w:lang w:val="ja-JP" w:bidi="ja-JP"/>
            </w:rPr>
            <w:t>回数</w:t>
          </w:r>
        </w:p>
      </w:docPartBody>
    </w:docPart>
    <w:docPart>
      <w:docPartPr>
        <w:name w:val="21C320FFD5744E6BBB7348A79B0BA9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0FA1FE-C445-4967-81B5-F75E7F8BFE03}"/>
      </w:docPartPr>
      <w:docPartBody>
        <w:p w:rsidR="00000000" w:rsidRDefault="00DB256D">
          <w:pPr>
            <w:pStyle w:val="21C320FFD5744E6BBB7348A79B0BA972"/>
          </w:pPr>
          <w:r w:rsidRPr="00885FDD">
            <w:rPr>
              <w:rFonts w:ascii="Meiryo UI" w:hAnsi="Meiryo UI" w:hint="eastAsia"/>
              <w:lang w:val="ja-JP" w:bidi="ja-JP"/>
            </w:rPr>
            <w:t>の分割払い</w:t>
          </w:r>
        </w:p>
      </w:docPartBody>
    </w:docPart>
    <w:docPart>
      <w:docPartPr>
        <w:name w:val="87C3381CA6DE4D649200565D02B2E7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46C828-9531-4DD5-92BF-7102623A1620}"/>
      </w:docPartPr>
      <w:docPartBody>
        <w:p w:rsidR="00000000" w:rsidRDefault="00DB256D">
          <w:pPr>
            <w:pStyle w:val="87C3381CA6DE4D649200565D02B2E7A8"/>
          </w:pPr>
          <w:r w:rsidRPr="00885FDD">
            <w:rPr>
              <w:rFonts w:ascii="Meiryo UI" w:hAnsi="Meiryo UI" w:hint="eastAsia"/>
              <w:lang w:val="ja-JP" w:bidi="ja-JP"/>
            </w:rPr>
            <w:t>で支払うことに同意しています。</w:t>
          </w:r>
          <w:r>
            <w:rPr>
              <w:rFonts w:hint="eastAsia"/>
              <w:lang w:val="ja-JP"/>
            </w:rPr>
            <w:t>お客様の</w:t>
          </w:r>
        </w:p>
      </w:docPartBody>
    </w:docPart>
    <w:docPart>
      <w:docPartPr>
        <w:name w:val="9F15EF5BFD4C4541A3C5B6A076D44C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402E64-306A-4C74-91D2-BBE69E8E89E4}"/>
      </w:docPartPr>
      <w:docPartBody>
        <w:p w:rsidR="00000000" w:rsidRDefault="00DB256D">
          <w:pPr>
            <w:pStyle w:val="9F15EF5BFD4C4541A3C5B6A076D44C9B"/>
          </w:pPr>
          <w:r w:rsidRPr="00885FDD">
            <w:rPr>
              <w:rStyle w:val="a3"/>
              <w:rFonts w:ascii="Meiryo UI" w:hAnsi="Meiryo UI" w:hint="eastAsia"/>
              <w:lang w:val="ja-JP" w:bidi="ja-JP"/>
            </w:rPr>
            <w:t>支払い回数番号</w:t>
          </w:r>
        </w:p>
      </w:docPartBody>
    </w:docPart>
    <w:docPart>
      <w:docPartPr>
        <w:name w:val="53C20121AC6C41C3B388DC37978995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5C0403-ED66-482E-B8F9-11D2CAA4DF74}"/>
      </w:docPartPr>
      <w:docPartBody>
        <w:p w:rsidR="00000000" w:rsidRDefault="00DB256D">
          <w:pPr>
            <w:pStyle w:val="53C20121AC6C41C3B388DC37978995BD"/>
          </w:pPr>
          <w:r w:rsidRPr="00885FDD">
            <w:rPr>
              <w:rFonts w:ascii="Meiryo UI" w:hAnsi="Meiryo UI" w:hint="eastAsia"/>
              <w:lang w:val="ja-JP" w:bidi="ja-JP"/>
            </w:rPr>
            <w:t>のお支払いは、期限を</w:t>
          </w:r>
        </w:p>
      </w:docPartBody>
    </w:docPart>
    <w:docPart>
      <w:docPartPr>
        <w:name w:val="EA23322633384BA699E8A32942D911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D89C28-B2B6-4347-8965-7175DD06629C}"/>
      </w:docPartPr>
      <w:docPartBody>
        <w:p w:rsidR="00000000" w:rsidRDefault="00DB256D">
          <w:pPr>
            <w:pStyle w:val="EA23322633384BA699E8A32942D911C8"/>
          </w:pPr>
          <w:r w:rsidRPr="00885FDD">
            <w:rPr>
              <w:rStyle w:val="a3"/>
              <w:rFonts w:ascii="Meiryo UI" w:hAnsi="Meiryo UI" w:hint="eastAsia"/>
              <w:lang w:val="ja-JP" w:bidi="ja-JP"/>
            </w:rPr>
            <w:t>日数</w:t>
          </w:r>
        </w:p>
      </w:docPartBody>
    </w:docPart>
    <w:docPart>
      <w:docPartPr>
        <w:name w:val="23A6C4252C0544878473439498D16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042246-7324-4A7E-BFAC-8172A463A26B}"/>
      </w:docPartPr>
      <w:docPartBody>
        <w:p w:rsidR="00000000" w:rsidRDefault="00DB256D">
          <w:pPr>
            <w:pStyle w:val="23A6C4252C0544878473439498D167AC"/>
          </w:pPr>
          <w:r w:rsidRPr="00885FDD">
            <w:rPr>
              <w:rFonts w:ascii="Meiryo UI" w:hAnsi="Meiryo UI" w:hint="eastAsia"/>
              <w:lang w:val="ja-JP" w:bidi="ja-JP"/>
            </w:rPr>
            <w:t>日過ぎています</w:t>
          </w:r>
        </w:p>
      </w:docPartBody>
    </w:docPart>
    <w:docPart>
      <w:docPartPr>
        <w:name w:val="2C912F67653C4D9B9343387C836358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4886B-352D-4C83-8DE9-731E0852592C}"/>
      </w:docPartPr>
      <w:docPartBody>
        <w:p w:rsidR="00000000" w:rsidRDefault="00DB256D">
          <w:pPr>
            <w:pStyle w:val="2C912F67653C4D9B9343387C8363583B"/>
          </w:pPr>
          <w:r w:rsidRPr="00885FDD">
            <w:rPr>
              <w:rFonts w:ascii="Meiryo UI" w:hAnsi="Meiryo UI" w:hint="eastAsia"/>
              <w:lang w:val="ja-JP" w:bidi="ja-JP"/>
            </w:rPr>
            <w:t>を</w:t>
          </w:r>
        </w:p>
      </w:docPartBody>
    </w:docPart>
    <w:docPart>
      <w:docPartPr>
        <w:name w:val="32BC0750EE2A41E98F01C1CBEA41F8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080F4-BD05-45D5-A24A-20D589E7ACEF}"/>
      </w:docPartPr>
      <w:docPartBody>
        <w:p w:rsidR="00000000" w:rsidRDefault="00DB256D">
          <w:pPr>
            <w:pStyle w:val="32BC0750EE2A41E98F01C1CBEA41F8E7"/>
          </w:pPr>
          <w:r w:rsidRPr="00885FDD">
            <w:rPr>
              <w:rStyle w:val="a3"/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75B527707DCE4940B711C1B562A7CC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E512EC-8DCB-40FC-8A4A-CD3D8B026B1E}"/>
      </w:docPartPr>
      <w:docPartBody>
        <w:p w:rsidR="00000000" w:rsidRDefault="00DB256D">
          <w:pPr>
            <w:pStyle w:val="75B527707DCE4940B711C1B562A7CC2A"/>
          </w:pPr>
          <w:r w:rsidRPr="00885FDD">
            <w:rPr>
              <w:rFonts w:ascii="Meiryo UI" w:hAnsi="Meiryo UI" w:hint="eastAsia"/>
              <w:lang w:val="ja-JP" w:bidi="ja-JP"/>
            </w:rPr>
            <w:t>まで</w:t>
          </w:r>
        </w:p>
      </w:docPartBody>
    </w:docPart>
    <w:docPart>
      <w:docPartPr>
        <w:name w:val="04790D7EF3B449DD8979C220395D2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EE3D7D-39F6-41FB-8A13-6C728F429699}"/>
      </w:docPartPr>
      <w:docPartBody>
        <w:p w:rsidR="00000000" w:rsidRDefault="00DB256D">
          <w:pPr>
            <w:pStyle w:val="04790D7EF3B449DD8979C220395D2D5D"/>
          </w:pPr>
          <w:r w:rsidRPr="00885FDD">
            <w:rPr>
              <w:rFonts w:ascii="Meiryo UI" w:hAnsi="Meiryo UI" w:hint="eastAsia"/>
              <w:lang w:val="ja-JP" w:bidi="ja-JP"/>
            </w:rPr>
            <w:t>に送金してください</w:t>
          </w:r>
        </w:p>
      </w:docPartBody>
    </w:docPart>
    <w:docPart>
      <w:docPartPr>
        <w:name w:val="75E1937A80794E899A0FC526E7F3EA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459FE9-36AA-4381-AA1D-2C157AC0CEC0}"/>
      </w:docPartPr>
      <w:docPartBody>
        <w:p w:rsidR="00000000" w:rsidRDefault="00DB256D">
          <w:pPr>
            <w:pStyle w:val="75E1937A80794E899A0FC526E7F3EA3C"/>
          </w:pPr>
          <w:r w:rsidRPr="00885FDD">
            <w:rPr>
              <w:rFonts w:ascii="Meiryo UI" w:hAnsi="Meiryo UI" w:hint="eastAsia"/>
              <w:lang w:val="ja-JP" w:bidi="ja-JP"/>
            </w:rPr>
            <w:t>この請求書についてご質問または問題がございましたら</w:t>
          </w:r>
        </w:p>
      </w:docPartBody>
    </w:docPart>
    <w:docPart>
      <w:docPartPr>
        <w:name w:val="B52809DBD2AF4AC0A03CDEF347E54A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A2136F-F961-442A-A80D-27659C4E2456}"/>
      </w:docPartPr>
      <w:docPartBody>
        <w:p w:rsidR="00000000" w:rsidRDefault="00DB256D">
          <w:pPr>
            <w:pStyle w:val="B52809DBD2AF4AC0A03CDEF347E54A54"/>
          </w:pPr>
          <w:r w:rsidRPr="00885FDD">
            <w:rPr>
              <w:rStyle w:val="a3"/>
              <w:rFonts w:ascii="Meiryo UI" w:hAnsi="Meiryo UI" w:hint="eastAsia"/>
              <w:lang w:val="ja-JP" w:bidi="ja-JP"/>
            </w:rPr>
            <w:t>電話(電話番号)</w:t>
          </w:r>
        </w:p>
      </w:docPartBody>
    </w:docPart>
    <w:docPart>
      <w:docPartPr>
        <w:name w:val="656A97BD4022422BAE216DE1D1AAC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A77722-6878-4255-9F48-A2C75075EAD3}"/>
      </w:docPartPr>
      <w:docPartBody>
        <w:p w:rsidR="00000000" w:rsidRDefault="00DB256D">
          <w:pPr>
            <w:pStyle w:val="656A97BD4022422BAE216DE1D1AAC694"/>
          </w:pPr>
          <w:r w:rsidRPr="00885FDD">
            <w:rPr>
              <w:rFonts w:ascii="Meiryo UI" w:hAnsi="Meiryo UI" w:hint="eastAsia"/>
              <w:lang w:val="ja-JP" w:bidi="ja-JP"/>
            </w:rPr>
            <w:t>でお問い合わせください</w:t>
          </w:r>
        </w:p>
      </w:docPartBody>
    </w:docPart>
    <w:docPart>
      <w:docPartPr>
        <w:name w:val="B0BC5932E8CF4EE4BBFD7FEAB35A86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E20C0F-E560-49EB-AB4F-75F81FCE4B18}"/>
      </w:docPartPr>
      <w:docPartBody>
        <w:p w:rsidR="00000000" w:rsidRDefault="00DB256D">
          <w:pPr>
            <w:pStyle w:val="B0BC5932E8CF4EE4BBFD7FEAB35A86C7"/>
          </w:pPr>
          <w:r w:rsidRPr="00885FDD">
            <w:rPr>
              <w:rStyle w:val="a3"/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849C504889EF4D3EA0C7B51E5744A6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4D097E-DFB8-4CB8-B3DE-BFC0F9C9ACA8}"/>
      </w:docPartPr>
      <w:docPartBody>
        <w:p w:rsidR="00000000" w:rsidRDefault="00DB256D">
          <w:pPr>
            <w:pStyle w:val="849C504889EF4D3EA0C7B51E5744A667"/>
          </w:pPr>
          <w:r w:rsidRPr="00885FDD">
            <w:rPr>
              <w:rFonts w:ascii="Meiryo UI" w:hAnsi="Meiryo UI" w:hint="eastAsia"/>
              <w:lang w:val="ja-JP" w:bidi="ja-JP"/>
            </w:rPr>
            <w:t>までに全額が支払われない場合</w:t>
          </w:r>
        </w:p>
      </w:docPartBody>
    </w:docPart>
    <w:docPart>
      <w:docPartPr>
        <w:name w:val="528A3567F76448AFBA0C8F25C10578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E36651-29C9-4414-A386-F827360BA96E}"/>
      </w:docPartPr>
      <w:docPartBody>
        <w:p w:rsidR="00000000" w:rsidRDefault="00DB256D">
          <w:pPr>
            <w:pStyle w:val="528A3567F76448AFBA0C8F25C10578F0"/>
          </w:pPr>
          <w:r w:rsidRPr="00885FDD">
            <w:rPr>
              <w:rFonts w:ascii="Meiryo UI" w:hAnsi="Meiryo UI" w:hint="eastAsia"/>
              <w:lang w:val="ja-JP" w:bidi="ja-JP"/>
            </w:rPr>
            <w:t>未払い金の処理が取立代行業者に引き継がれる場合があります。</w:t>
          </w:r>
          <w:r>
            <w:rPr>
              <w:rFonts w:hint="eastAsia"/>
              <w:lang w:val="ja-JP"/>
            </w:rPr>
            <w:t>この問題を解決するには、お客様の早急な対応が必要です。</w:t>
          </w:r>
        </w:p>
      </w:docPartBody>
    </w:docPart>
    <w:docPart>
      <w:docPartPr>
        <w:name w:val="6E6422E03DE54C40B251A5171E1C86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8C2EF1-DD74-4130-AA74-8D7E1B29C0F9}"/>
      </w:docPartPr>
      <w:docPartBody>
        <w:p w:rsidR="00000000" w:rsidRDefault="00DB256D">
          <w:pPr>
            <w:pStyle w:val="6E6422E03DE54C40B251A5171E1C86B4"/>
          </w:pPr>
          <w:r w:rsidRPr="00885FDD">
            <w:rPr>
              <w:rFonts w:ascii="Meiryo UI" w:hAnsi="Meiryo UI" w:hint="eastAsia"/>
              <w:lang w:val="ja-JP" w:bidi="ja-JP"/>
            </w:rPr>
            <w:t>敬具</w:t>
          </w:r>
        </w:p>
      </w:docPartBody>
    </w:docPart>
    <w:docPart>
      <w:docPartPr>
        <w:name w:val="E6F823742A8248AF92ADC6A95F98E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923756-F987-4D78-90F0-F6DC540B8722}"/>
      </w:docPartPr>
      <w:docPartBody>
        <w:p w:rsidR="00000000" w:rsidRDefault="00DB256D">
          <w:pPr>
            <w:pStyle w:val="E6F823742A8248AF92ADC6A95F98E473"/>
          </w:pPr>
          <w:r w:rsidRPr="00885FDD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4DCC0A37EDAF4250BFF2984D08F0D7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D3635B-0AD1-464C-932B-23C713D9A36F}"/>
      </w:docPartPr>
      <w:docPartBody>
        <w:p w:rsidR="00000000" w:rsidRDefault="00DB256D">
          <w:pPr>
            <w:pStyle w:val="4DCC0A37EDAF4250BFF2984D08F0D78E"/>
          </w:pPr>
          <w:r w:rsidRPr="00885FDD">
            <w:rPr>
              <w:rFonts w:ascii="Meiryo UI" w:hAnsi="Meiryo UI" w:hint="eastAsia"/>
              <w:lang w:val="ja-JP" w:bidi="ja-JP"/>
            </w:rPr>
            <w:t>役職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54B30EF1C44B139556CA79E7B40171">
    <w:name w:val="4654B30EF1C44B139556CA79E7B40171"/>
    <w:pPr>
      <w:widowControl w:val="0"/>
      <w:jc w:val="both"/>
    </w:pPr>
  </w:style>
  <w:style w:type="paragraph" w:customStyle="1" w:styleId="CD516ABE8E5549F38EDC247055687A09">
    <w:name w:val="CD516ABE8E5549F38EDC247055687A09"/>
    <w:pPr>
      <w:widowControl w:val="0"/>
      <w:jc w:val="both"/>
    </w:pPr>
  </w:style>
  <w:style w:type="paragraph" w:customStyle="1" w:styleId="9753CDCD973A488EA82494EDB4E29057">
    <w:name w:val="9753CDCD973A488EA82494EDB4E29057"/>
    <w:pPr>
      <w:widowControl w:val="0"/>
      <w:jc w:val="both"/>
    </w:pPr>
  </w:style>
  <w:style w:type="paragraph" w:customStyle="1" w:styleId="DF15E92FD4C04DD391903D52EAD055F3">
    <w:name w:val="DF15E92FD4C04DD391903D52EAD055F3"/>
    <w:pPr>
      <w:widowControl w:val="0"/>
      <w:jc w:val="both"/>
    </w:pPr>
  </w:style>
  <w:style w:type="paragraph" w:customStyle="1" w:styleId="D8B188174566462387DAFB09D2CD952A">
    <w:name w:val="D8B188174566462387DAFB09D2CD952A"/>
    <w:pPr>
      <w:widowControl w:val="0"/>
      <w:jc w:val="both"/>
    </w:pPr>
  </w:style>
  <w:style w:type="paragraph" w:customStyle="1" w:styleId="421BBBDD6F584A31A3DD30289B92D427">
    <w:name w:val="421BBBDD6F584A31A3DD30289B92D427"/>
    <w:pPr>
      <w:widowControl w:val="0"/>
      <w:jc w:val="both"/>
    </w:pPr>
  </w:style>
  <w:style w:type="character" w:styleId="a3">
    <w:name w:val="Subtle Reference"/>
    <w:basedOn w:val="a0"/>
    <w:uiPriority w:val="4"/>
    <w:qFormat/>
    <w:rPr>
      <w:rFonts w:eastAsia="Meiryo UI"/>
      <w:caps w:val="0"/>
      <w:smallCaps w:val="0"/>
      <w:color w:val="5A5A5A" w:themeColor="text1" w:themeTint="A5"/>
      <w:sz w:val="22"/>
    </w:rPr>
  </w:style>
  <w:style w:type="paragraph" w:customStyle="1" w:styleId="10DC621DFB0E4147A73FF7353F826F5A">
    <w:name w:val="10DC621DFB0E4147A73FF7353F826F5A"/>
    <w:pPr>
      <w:widowControl w:val="0"/>
      <w:jc w:val="both"/>
    </w:pPr>
  </w:style>
  <w:style w:type="paragraph" w:customStyle="1" w:styleId="C323B7D19DEE4626BA19969AB8B635B2">
    <w:name w:val="C323B7D19DEE4626BA19969AB8B635B2"/>
    <w:pPr>
      <w:widowControl w:val="0"/>
      <w:jc w:val="both"/>
    </w:pPr>
  </w:style>
  <w:style w:type="paragraph" w:customStyle="1" w:styleId="0F019DE46098465E9819DEB657A72FF6">
    <w:name w:val="0F019DE46098465E9819DEB657A72FF6"/>
    <w:pPr>
      <w:widowControl w:val="0"/>
      <w:jc w:val="both"/>
    </w:pPr>
  </w:style>
  <w:style w:type="paragraph" w:customStyle="1" w:styleId="48E159594B2645CB946FF2C5C6C1D1FC">
    <w:name w:val="48E159594B2645CB946FF2C5C6C1D1FC"/>
    <w:pPr>
      <w:widowControl w:val="0"/>
      <w:jc w:val="both"/>
    </w:pPr>
  </w:style>
  <w:style w:type="paragraph" w:customStyle="1" w:styleId="36C1F7F6B8FB47F38812E11DAC66B1ED">
    <w:name w:val="36C1F7F6B8FB47F38812E11DAC66B1ED"/>
    <w:pPr>
      <w:widowControl w:val="0"/>
      <w:jc w:val="both"/>
    </w:pPr>
  </w:style>
  <w:style w:type="paragraph" w:customStyle="1" w:styleId="21C320FFD5744E6BBB7348A79B0BA972">
    <w:name w:val="21C320FFD5744E6BBB7348A79B0BA972"/>
    <w:pPr>
      <w:widowControl w:val="0"/>
      <w:jc w:val="both"/>
    </w:pPr>
  </w:style>
  <w:style w:type="paragraph" w:customStyle="1" w:styleId="87C3381CA6DE4D649200565D02B2E7A8">
    <w:name w:val="87C3381CA6DE4D649200565D02B2E7A8"/>
    <w:pPr>
      <w:widowControl w:val="0"/>
      <w:jc w:val="both"/>
    </w:pPr>
  </w:style>
  <w:style w:type="paragraph" w:customStyle="1" w:styleId="9F15EF5BFD4C4541A3C5B6A076D44C9B">
    <w:name w:val="9F15EF5BFD4C4541A3C5B6A076D44C9B"/>
    <w:pPr>
      <w:widowControl w:val="0"/>
      <w:jc w:val="both"/>
    </w:pPr>
  </w:style>
  <w:style w:type="paragraph" w:customStyle="1" w:styleId="53C20121AC6C41C3B388DC37978995BD">
    <w:name w:val="53C20121AC6C41C3B388DC37978995BD"/>
    <w:pPr>
      <w:widowControl w:val="0"/>
      <w:jc w:val="both"/>
    </w:pPr>
  </w:style>
  <w:style w:type="paragraph" w:customStyle="1" w:styleId="EA23322633384BA699E8A32942D911C8">
    <w:name w:val="EA23322633384BA699E8A32942D911C8"/>
    <w:pPr>
      <w:widowControl w:val="0"/>
      <w:jc w:val="both"/>
    </w:pPr>
  </w:style>
  <w:style w:type="paragraph" w:customStyle="1" w:styleId="23A6C4252C0544878473439498D167AC">
    <w:name w:val="23A6C4252C0544878473439498D167AC"/>
    <w:pPr>
      <w:widowControl w:val="0"/>
      <w:jc w:val="both"/>
    </w:pPr>
  </w:style>
  <w:style w:type="paragraph" w:customStyle="1" w:styleId="2C912F67653C4D9B9343387C8363583B">
    <w:name w:val="2C912F67653C4D9B9343387C8363583B"/>
    <w:pPr>
      <w:widowControl w:val="0"/>
      <w:jc w:val="both"/>
    </w:pPr>
  </w:style>
  <w:style w:type="paragraph" w:customStyle="1" w:styleId="32BC0750EE2A41E98F01C1CBEA41F8E7">
    <w:name w:val="32BC0750EE2A41E98F01C1CBEA41F8E7"/>
    <w:pPr>
      <w:widowControl w:val="0"/>
      <w:jc w:val="both"/>
    </w:pPr>
  </w:style>
  <w:style w:type="paragraph" w:customStyle="1" w:styleId="75B527707DCE4940B711C1B562A7CC2A">
    <w:name w:val="75B527707DCE4940B711C1B562A7CC2A"/>
    <w:pPr>
      <w:widowControl w:val="0"/>
      <w:jc w:val="both"/>
    </w:pPr>
  </w:style>
  <w:style w:type="paragraph" w:customStyle="1" w:styleId="04790D7EF3B449DD8979C220395D2D5D">
    <w:name w:val="04790D7EF3B449DD8979C220395D2D5D"/>
    <w:pPr>
      <w:widowControl w:val="0"/>
      <w:jc w:val="both"/>
    </w:pPr>
  </w:style>
  <w:style w:type="paragraph" w:customStyle="1" w:styleId="75E1937A80794E899A0FC526E7F3EA3C">
    <w:name w:val="75E1937A80794E899A0FC526E7F3EA3C"/>
    <w:pPr>
      <w:widowControl w:val="0"/>
      <w:jc w:val="both"/>
    </w:pPr>
  </w:style>
  <w:style w:type="paragraph" w:customStyle="1" w:styleId="B52809DBD2AF4AC0A03CDEF347E54A54">
    <w:name w:val="B52809DBD2AF4AC0A03CDEF347E54A54"/>
    <w:pPr>
      <w:widowControl w:val="0"/>
      <w:jc w:val="both"/>
    </w:pPr>
  </w:style>
  <w:style w:type="paragraph" w:customStyle="1" w:styleId="656A97BD4022422BAE216DE1D1AAC694">
    <w:name w:val="656A97BD4022422BAE216DE1D1AAC694"/>
    <w:pPr>
      <w:widowControl w:val="0"/>
      <w:jc w:val="both"/>
    </w:pPr>
  </w:style>
  <w:style w:type="paragraph" w:customStyle="1" w:styleId="B0BC5932E8CF4EE4BBFD7FEAB35A86C7">
    <w:name w:val="B0BC5932E8CF4EE4BBFD7FEAB35A86C7"/>
    <w:pPr>
      <w:widowControl w:val="0"/>
      <w:jc w:val="both"/>
    </w:pPr>
  </w:style>
  <w:style w:type="paragraph" w:customStyle="1" w:styleId="849C504889EF4D3EA0C7B51E5744A667">
    <w:name w:val="849C504889EF4D3EA0C7B51E5744A667"/>
    <w:pPr>
      <w:widowControl w:val="0"/>
      <w:jc w:val="both"/>
    </w:pPr>
  </w:style>
  <w:style w:type="paragraph" w:customStyle="1" w:styleId="528A3567F76448AFBA0C8F25C10578F0">
    <w:name w:val="528A3567F76448AFBA0C8F25C10578F0"/>
    <w:pPr>
      <w:widowControl w:val="0"/>
      <w:jc w:val="both"/>
    </w:pPr>
  </w:style>
  <w:style w:type="paragraph" w:customStyle="1" w:styleId="6E6422E03DE54C40B251A5171E1C86B4">
    <w:name w:val="6E6422E03DE54C40B251A5171E1C86B4"/>
    <w:pPr>
      <w:widowControl w:val="0"/>
      <w:jc w:val="both"/>
    </w:pPr>
  </w:style>
  <w:style w:type="paragraph" w:customStyle="1" w:styleId="E6F823742A8248AF92ADC6A95F98E473">
    <w:name w:val="E6F823742A8248AF92ADC6A95F98E473"/>
    <w:pPr>
      <w:widowControl w:val="0"/>
      <w:jc w:val="both"/>
    </w:pPr>
  </w:style>
  <w:style w:type="paragraph" w:customStyle="1" w:styleId="4DCC0A37EDAF4250BFF2984D08F0D78E">
    <w:name w:val="4DCC0A37EDAF4250BFF2984D08F0D78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tf04021792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2018-04-01T02:04:00Z</dcterms:created>
  <dcterms:modified xsi:type="dcterms:W3CDTF">2018-04-01T02:05:00Z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MarkAsFinal">
    <vt:bool>true</vt:bool>
  </property>
</Properties>
</file>